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F860" w14:textId="314315A5" w:rsidR="00925F29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>Applicants</w:t>
      </w:r>
    </w:p>
    <w:p w14:paraId="75A23873" w14:textId="0CB8AA93" w:rsidR="00F80E5D" w:rsidRPr="00F80E5D" w:rsidRDefault="00F80E5D" w:rsidP="00F80E5D">
      <w:pPr>
        <w:rPr>
          <w:lang w:val="en-US"/>
        </w:rPr>
      </w:pPr>
      <w:r>
        <w:rPr>
          <w:lang w:val="en-US"/>
        </w:rPr>
        <w:t xml:space="preserve">Please be fill out all the fields and make a application for each facility you want to use. Each </w:t>
      </w:r>
      <w:r w:rsidR="009C14C0">
        <w:rPr>
          <w:lang w:val="en-US"/>
        </w:rPr>
        <w:t>a</w:t>
      </w:r>
      <w:r>
        <w:rPr>
          <w:lang w:val="en-US"/>
        </w:rPr>
        <w:t>pplication</w:t>
      </w:r>
      <w:r w:rsidR="009C14C0">
        <w:rPr>
          <w:lang w:val="en-US"/>
        </w:rPr>
        <w:t xml:space="preserve"> (multiple copies of this document)</w:t>
      </w:r>
      <w:r>
        <w:rPr>
          <w:lang w:val="en-US"/>
        </w:rPr>
        <w:t xml:space="preserve"> can be </w:t>
      </w:r>
      <w:r w:rsidR="008471D0">
        <w:rPr>
          <w:lang w:val="en-US"/>
        </w:rPr>
        <w:t>sent</w:t>
      </w:r>
      <w:r>
        <w:rPr>
          <w:lang w:val="en-US"/>
        </w:rPr>
        <w:t xml:space="preserve"> in the same email.</w:t>
      </w:r>
    </w:p>
    <w:p w14:paraId="478EC51F" w14:textId="5FED64C3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6BEF" w:rsidRPr="007F59AF" w14:paraId="27480005" w14:textId="77777777" w:rsidTr="00E015DF">
        <w:tc>
          <w:tcPr>
            <w:tcW w:w="1838" w:type="dxa"/>
          </w:tcPr>
          <w:p w14:paraId="76F9F4A9" w14:textId="00D5BF42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alias w:val="Name"/>
            <w:tag w:val="NAME"/>
            <w:id w:val="414434583"/>
            <w:placeholder>
              <w:docPart w:val="758A4622750B492CABE0A8047BD1154A"/>
            </w:placeholder>
            <w:showingPlcHdr/>
          </w:sdtPr>
          <w:sdtContent>
            <w:tc>
              <w:tcPr>
                <w:tcW w:w="7178" w:type="dxa"/>
              </w:tcPr>
              <w:p w14:paraId="6E2BF44C" w14:textId="3B2C09E2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7F59AF" w14:paraId="2865B778" w14:textId="77777777" w:rsidTr="00E015DF">
        <w:tc>
          <w:tcPr>
            <w:tcW w:w="1838" w:type="dxa"/>
          </w:tcPr>
          <w:p w14:paraId="103595C3" w14:textId="58BA33EA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ORCID</w:t>
            </w:r>
          </w:p>
        </w:tc>
        <w:sdt>
          <w:sdtPr>
            <w:rPr>
              <w:lang w:val="en-US"/>
            </w:rPr>
            <w:alias w:val="ORCID"/>
            <w:tag w:val="ORCID"/>
            <w:id w:val="-1411379706"/>
            <w:placeholder>
              <w:docPart w:val="4996823DF60A42688C9BF1984B952173"/>
            </w:placeholder>
            <w:showingPlcHdr/>
          </w:sdtPr>
          <w:sdtContent>
            <w:tc>
              <w:tcPr>
                <w:tcW w:w="7178" w:type="dxa"/>
              </w:tcPr>
              <w:p w14:paraId="72BF1A6D" w14:textId="200250CC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0B0834" w14:paraId="0D83684C" w14:textId="77777777" w:rsidTr="00E015DF">
        <w:tc>
          <w:tcPr>
            <w:tcW w:w="1838" w:type="dxa"/>
          </w:tcPr>
          <w:p w14:paraId="613C3169" w14:textId="4E55861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alias w:val="Title"/>
            <w:tag w:val="TITLE"/>
            <w:id w:val="-1237552948"/>
            <w:placeholder>
              <w:docPart w:val="1D31A9E5A31442F3A7DF38CD3475DBFF"/>
            </w:placeholder>
            <w:showingPlcHdr/>
            <w:dropDownList>
              <w:listItem w:displayText="Student (undergrad)" w:value="Student (undergrad)"/>
              <w:listItem w:displayText="Student (Master)" w:value="Student (Master)"/>
              <w:listItem w:displayText="Student (ph.d)" w:value="Student (ph.d)"/>
              <w:listItem w:displayText="Postdoc" w:value="Postdoc"/>
              <w:listItem w:displayText="Assistant Professor" w:value="Assistant Professor"/>
              <w:listItem w:displayText="Associate Professor" w:value="Associate Professor"/>
              <w:listItem w:displayText="Professor (MSO)" w:value="Professor (MSO)"/>
              <w:listItem w:displayText="Professor" w:value="Professor"/>
              <w:listItem w:displayText="Professor Emeritus" w:value="Professor Emeritus"/>
            </w:dropDownList>
          </w:sdtPr>
          <w:sdtContent>
            <w:tc>
              <w:tcPr>
                <w:tcW w:w="7178" w:type="dxa"/>
              </w:tcPr>
              <w:p w14:paraId="5D407989" w14:textId="67C0159E" w:rsidR="00806BEF" w:rsidRPr="000B0834" w:rsidRDefault="008C04A8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0B0834" w14:paraId="7255BC7F" w14:textId="77777777" w:rsidTr="00E015DF">
        <w:tc>
          <w:tcPr>
            <w:tcW w:w="1838" w:type="dxa"/>
          </w:tcPr>
          <w:p w14:paraId="0544D1D4" w14:textId="7B8DC8E2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University</w:t>
            </w:r>
          </w:p>
        </w:tc>
        <w:sdt>
          <w:sdtPr>
            <w:rPr>
              <w:lang w:val="en-US"/>
            </w:rPr>
            <w:alias w:val="University"/>
            <w:tag w:val="UNIVERSITY"/>
            <w:id w:val="-1123142945"/>
            <w:placeholder>
              <w:docPart w:val="72904CCEE24945F68002D9315CB32B86"/>
            </w:placeholder>
            <w:showingPlcHdr/>
            <w:dropDownList>
              <w:listItem w:displayText="IT University of Copenhagen" w:value="ITU"/>
              <w:listItem w:displayText="University of Southern Denmark" w:value="SDU"/>
              <w:listItem w:displayText="Copenhagen Business School" w:value="CBS"/>
              <w:listItem w:displayText="Aalborg University" w:value="AAU"/>
              <w:listItem w:displayText="Roskilde University" w:value="RUC"/>
              <w:listItem w:displayText="University of Copenhagen" w:value="KU"/>
              <w:listItem w:displayText="Technical University of Denmark" w:value="DTU"/>
              <w:listItem w:displayText="Aarhus University" w:value="AU"/>
            </w:dropDownList>
          </w:sdtPr>
          <w:sdtContent>
            <w:tc>
              <w:tcPr>
                <w:tcW w:w="7178" w:type="dxa"/>
              </w:tcPr>
              <w:p w14:paraId="3C32578E" w14:textId="6C4E7ED2" w:rsidR="00806BEF" w:rsidRPr="000B0834" w:rsidRDefault="00777676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7F59AF" w14:paraId="7A3541CD" w14:textId="77777777" w:rsidTr="00E015DF">
        <w:tc>
          <w:tcPr>
            <w:tcW w:w="1838" w:type="dxa"/>
          </w:tcPr>
          <w:p w14:paraId="5E2D5323" w14:textId="237995F5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Work address</w:t>
            </w:r>
          </w:p>
        </w:tc>
        <w:sdt>
          <w:sdtPr>
            <w:rPr>
              <w:lang w:val="en-US"/>
            </w:rPr>
            <w:id w:val="-1335528802"/>
            <w:placeholder>
              <w:docPart w:val="0D76D348AD404DB488658CB99A040B9A"/>
            </w:placeholder>
            <w:showingPlcHdr/>
          </w:sdtPr>
          <w:sdtContent>
            <w:tc>
              <w:tcPr>
                <w:tcW w:w="7178" w:type="dxa"/>
              </w:tcPr>
              <w:p w14:paraId="0BDB616D" w14:textId="35385891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7F59AF" w14:paraId="41A47649" w14:textId="77777777" w:rsidTr="00E015DF">
        <w:tc>
          <w:tcPr>
            <w:tcW w:w="1838" w:type="dxa"/>
          </w:tcPr>
          <w:p w14:paraId="682A3FF2" w14:textId="76C44A9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alias w:val="Email"/>
            <w:tag w:val="EMAIL"/>
            <w:id w:val="-875386652"/>
            <w:placeholder>
              <w:docPart w:val="3E6928CFF7AC462AAA42DAB693C2B265"/>
            </w:placeholder>
            <w:showingPlcHdr/>
          </w:sdtPr>
          <w:sdtContent>
            <w:tc>
              <w:tcPr>
                <w:tcW w:w="7178" w:type="dxa"/>
              </w:tcPr>
              <w:p w14:paraId="37E4051A" w14:textId="50E9471B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7F59AF" w14:paraId="0ED75EAB" w14:textId="77777777" w:rsidTr="00E015DF">
        <w:tc>
          <w:tcPr>
            <w:tcW w:w="1838" w:type="dxa"/>
          </w:tcPr>
          <w:p w14:paraId="5D5A9F11" w14:textId="4DFB6219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alias w:val="Phone"/>
            <w:tag w:val="PHONE"/>
            <w:id w:val="248083088"/>
            <w:placeholder>
              <w:docPart w:val="2A47DE1AD934425CA00C40A5F6384C2B"/>
            </w:placeholder>
            <w:showingPlcHdr/>
          </w:sdtPr>
          <w:sdtContent>
            <w:tc>
              <w:tcPr>
                <w:tcW w:w="7178" w:type="dxa"/>
              </w:tcPr>
              <w:p w14:paraId="78953321" w14:textId="33F3B1B0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39B7387" w14:textId="379E5DB7" w:rsidR="00806BEF" w:rsidRPr="000B0834" w:rsidRDefault="00806BEF" w:rsidP="00806BEF">
      <w:pPr>
        <w:rPr>
          <w:lang w:val="en-US"/>
        </w:rPr>
      </w:pPr>
    </w:p>
    <w:p w14:paraId="517E14B7" w14:textId="6F19E662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Co-applicants</w:t>
      </w:r>
    </w:p>
    <w:p w14:paraId="54165239" w14:textId="083516BD" w:rsidR="00806BEF" w:rsidRPr="000B0834" w:rsidRDefault="00777676" w:rsidP="00806BEF">
      <w:pPr>
        <w:rPr>
          <w:lang w:val="en-US"/>
        </w:rPr>
      </w:pPr>
      <w:r w:rsidRPr="000B0834">
        <w:rPr>
          <w:lang w:val="en-US"/>
        </w:rPr>
        <w:t>Co-applicants that need access to resources from universities.</w:t>
      </w:r>
      <w:r w:rsidR="00703B1F" w:rsidRPr="000B0834">
        <w:rPr>
          <w:lang w:val="en-US"/>
        </w:rPr>
        <w:t xml:space="preserve"> (If any)</w:t>
      </w:r>
    </w:p>
    <w:sdt>
      <w:sdtPr>
        <w:rPr>
          <w:lang w:val="en-US"/>
        </w:rPr>
        <w:alias w:val="Co-Applicants"/>
        <w:tag w:val="COAPP"/>
        <w:id w:val="-1676807800"/>
        <w15:repeatingSection>
          <w15:sectionTitle w:val="Co-Applicants"/>
        </w15:repeatingSection>
      </w:sdtPr>
      <w:sdtContent>
        <w:sdt>
          <w:sdtPr>
            <w:rPr>
              <w:lang w:val="en-US"/>
            </w:rPr>
            <w:id w:val="537865514"/>
            <w:placeholder>
              <w:docPart w:val="DefaultPlaceholder_-1854013435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77676" w:rsidRPr="007F59AF" w14:paraId="66354CEC" w14:textId="77777777" w:rsidTr="00E015DF">
                <w:tc>
                  <w:tcPr>
                    <w:tcW w:w="1838" w:type="dxa"/>
                  </w:tcPr>
                  <w:p w14:paraId="45D27B5C" w14:textId="690A5FB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alias w:val="Name"/>
                    <w:tag w:val="NAME"/>
                    <w:id w:val="242379711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36D360CC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7F59AF" w14:paraId="20B6A1FC" w14:textId="77777777" w:rsidTr="00E015DF">
                <w:tc>
                  <w:tcPr>
                    <w:tcW w:w="1838" w:type="dxa"/>
                  </w:tcPr>
                  <w:p w14:paraId="25D4D945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alias w:val="ORCID"/>
                    <w:tag w:val="ORCID"/>
                    <w:id w:val="-410386179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719FF63E" w14:textId="6EAD9D0D" w:rsidR="00777676" w:rsidRPr="000B0834" w:rsidRDefault="00EC6BFA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3C500EE0" w14:textId="77777777" w:rsidTr="00E015DF">
                <w:tc>
                  <w:tcPr>
                    <w:tcW w:w="1838" w:type="dxa"/>
                  </w:tcPr>
                  <w:p w14:paraId="197104F6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alias w:val="Title"/>
                    <w:tag w:val="TITLE"/>
                    <w:id w:val="1151327641"/>
                    <w:placeholder>
                      <w:docPart w:val="2BA0C221DA5D4D4D8687F6F4E304F867"/>
                    </w:placeholder>
                    <w:showingPlcHdr/>
                    <w:dropDownList>
                      <w:listItem w:displayText="Student (undergrad)" w:value="Student (undergrad)"/>
                      <w:listItem w:displayText="Student (Master)" w:value="Student (Master)"/>
                      <w:listItem w:displayText="Student (ph.d)" w:value="Student (ph.d)"/>
                      <w:listItem w:displayText="Postdoc" w:value="Postdoc"/>
                      <w:listItem w:displayText="Assistant Professor" w:value="Assistant Professor"/>
                      <w:listItem w:displayText="Associate Professor" w:value="Associate Professor"/>
                      <w:listItem w:displayText="Professor (MSO)" w:value="Professor (MSO)"/>
                      <w:listItem w:displayText="Professor" w:value="Professor"/>
                      <w:listItem w:displayText="Professor Emeritus" w:value="Professor Emeritus"/>
                    </w:dropDownList>
                  </w:sdtPr>
                  <w:sdtContent>
                    <w:tc>
                      <w:tcPr>
                        <w:tcW w:w="7178" w:type="dxa"/>
                      </w:tcPr>
                      <w:p w14:paraId="1FD7FEA0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0B0834" w14:paraId="2A7D576B" w14:textId="77777777" w:rsidTr="00E015DF">
                <w:tc>
                  <w:tcPr>
                    <w:tcW w:w="1838" w:type="dxa"/>
                  </w:tcPr>
                  <w:p w14:paraId="66577D8A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University</w:t>
                    </w:r>
                  </w:p>
                </w:tc>
                <w:sdt>
                  <w:sdtPr>
                    <w:rPr>
                      <w:lang w:val="en-US"/>
                    </w:rPr>
                    <w:alias w:val="University"/>
                    <w:tag w:val="UNIVERSITY"/>
                    <w:id w:val="-1332667573"/>
                    <w:placeholder>
                      <w:docPart w:val="2BA0C221DA5D4D4D8687F6F4E304F867"/>
                    </w:placeholder>
                    <w:showingPlcHdr/>
                    <w:dropDownList>
                      <w:listItem w:displayText="IT University of Copenhagen" w:value="ITU"/>
                      <w:listItem w:displayText="University of Southern Denmark" w:value="SDU"/>
                      <w:listItem w:displayText="Copenhagen Business School" w:value="CBS"/>
                      <w:listItem w:displayText="Aalborg University" w:value="AAU"/>
                      <w:listItem w:displayText="Roskilde University" w:value="RUC"/>
                      <w:listItem w:displayText="University of Copenhagen" w:value="KU"/>
                      <w:listItem w:displayText="Technical University of Denmark" w:value="DTU"/>
                      <w:listItem w:displayText="Aarhus University" w:value="AU"/>
                    </w:dropDownList>
                  </w:sdtPr>
                  <w:sdtContent>
                    <w:tc>
                      <w:tcPr>
                        <w:tcW w:w="7178" w:type="dxa"/>
                      </w:tcPr>
                      <w:p w14:paraId="457812FD" w14:textId="5CA131FB" w:rsidR="00777676" w:rsidRPr="000B0834" w:rsidRDefault="00EC6BFA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7F59AF" w14:paraId="4E122A82" w14:textId="77777777" w:rsidTr="00E015DF">
                <w:tc>
                  <w:tcPr>
                    <w:tcW w:w="1838" w:type="dxa"/>
                  </w:tcPr>
                  <w:p w14:paraId="258F5FBE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352761451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0858B486" w14:textId="45F17E88" w:rsidR="00777676" w:rsidRPr="000B0834" w:rsidRDefault="00EC6BFA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7F59AF" w14:paraId="0B7073ED" w14:textId="77777777" w:rsidTr="00E015DF">
                <w:tc>
                  <w:tcPr>
                    <w:tcW w:w="1838" w:type="dxa"/>
                  </w:tcPr>
                  <w:p w14:paraId="29F58F0D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alias w:val="Email"/>
                    <w:tag w:val="EMAIL"/>
                    <w:id w:val="-721061002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4C7DA6AF" w14:textId="1B1C849B" w:rsidR="00777676" w:rsidRPr="000B0834" w:rsidRDefault="00EC6BFA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7F59AF" w14:paraId="4C7954C1" w14:textId="77777777" w:rsidTr="00E015DF">
                <w:tc>
                  <w:tcPr>
                    <w:tcW w:w="1838" w:type="dxa"/>
                  </w:tcPr>
                  <w:p w14:paraId="741BF13C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alias w:val="Phone"/>
                    <w:tag w:val="PHONE"/>
                    <w:id w:val="-966885832"/>
                    <w:placeholder>
                      <w:docPart w:val="05EC47D8862945D194687930AD62D475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6F027617" w14:textId="204341ED" w:rsidR="00777676" w:rsidRPr="000B0834" w:rsidRDefault="00EC6BFA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78B8D898" w14:textId="77777777" w:rsidTr="00BA42ED">
                <w:trPr>
                  <w:trHeight w:val="107"/>
                </w:trPr>
                <w:tc>
                  <w:tcPr>
                    <w:tcW w:w="9016" w:type="dxa"/>
                    <w:gridSpan w:val="2"/>
                  </w:tcPr>
                  <w:p w14:paraId="67CE845D" w14:textId="78156D2D" w:rsidR="00777676" w:rsidRPr="000B0834" w:rsidRDefault="00000000" w:rsidP="00BA42ED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5ADBF0AE" w14:textId="77777777" w:rsidR="00777676" w:rsidRPr="000B0834" w:rsidRDefault="00777676" w:rsidP="00806BEF">
      <w:pPr>
        <w:rPr>
          <w:lang w:val="en-US"/>
        </w:rPr>
      </w:pPr>
    </w:p>
    <w:p w14:paraId="147C6BB2" w14:textId="37D39904" w:rsidR="00806BEF" w:rsidRPr="000B0834" w:rsidRDefault="00703B1F" w:rsidP="00806BEF">
      <w:pPr>
        <w:rPr>
          <w:lang w:val="en-US"/>
        </w:rPr>
      </w:pPr>
      <w:r w:rsidRPr="000B0834">
        <w:rPr>
          <w:lang w:val="en-US"/>
        </w:rPr>
        <w:t>Co-applicants not from universities (if any).</w:t>
      </w:r>
    </w:p>
    <w:sdt>
      <w:sdtPr>
        <w:rPr>
          <w:lang w:val="en-US"/>
        </w:rPr>
        <w:id w:val="-1075278184"/>
        <w15:repeatingSection/>
      </w:sdtPr>
      <w:sdtContent>
        <w:sdt>
          <w:sdtPr>
            <w:rPr>
              <w:lang w:val="en-US"/>
            </w:rPr>
            <w:id w:val="602774537"/>
            <w:placeholder>
              <w:docPart w:val="DefaultPlaceholder_-1854013435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03B1F" w:rsidRPr="007F59AF" w14:paraId="74D35EFC" w14:textId="77777777" w:rsidTr="00E015DF">
                <w:tc>
                  <w:tcPr>
                    <w:tcW w:w="1838" w:type="dxa"/>
                  </w:tcPr>
                  <w:p w14:paraId="4632F294" w14:textId="4C43CBF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id w:val="-241945549"/>
                    <w:placeholder>
                      <w:docPart w:val="F620B288C89148DC8120CA7C8FA609BA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2B9100AB" w14:textId="6F244902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400DC43A" w14:textId="77777777" w:rsidTr="00E015DF">
                <w:tc>
                  <w:tcPr>
                    <w:tcW w:w="1838" w:type="dxa"/>
                  </w:tcPr>
                  <w:p w14:paraId="6BEFD298" w14:textId="261F83DD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id w:val="309144881"/>
                    <w:placeholder>
                      <w:docPart w:val="6CEF784A426148C9A94167565A628A59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6A6F0488" w14:textId="00C8B1F6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47BF98AE" w14:textId="77777777" w:rsidTr="00E015DF">
                <w:tc>
                  <w:tcPr>
                    <w:tcW w:w="1838" w:type="dxa"/>
                  </w:tcPr>
                  <w:p w14:paraId="6B2DB158" w14:textId="662FABE8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id w:val="1034612715"/>
                    <w:placeholder>
                      <w:docPart w:val="3620D714266E425A89C15393F20F6924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52F979B9" w14:textId="44A7230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6D45D0D9" w14:textId="77777777" w:rsidTr="00E015DF">
                <w:tc>
                  <w:tcPr>
                    <w:tcW w:w="1838" w:type="dxa"/>
                  </w:tcPr>
                  <w:p w14:paraId="1C512953" w14:textId="5273A3B6" w:rsidR="00703B1F" w:rsidRPr="000B0834" w:rsidRDefault="00925F29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Workplace</w:t>
                    </w:r>
                  </w:p>
                </w:tc>
                <w:sdt>
                  <w:sdtPr>
                    <w:rPr>
                      <w:lang w:val="en-US"/>
                    </w:rPr>
                    <w:id w:val="-1873916392"/>
                    <w:placeholder>
                      <w:docPart w:val="B40F707F07854B4ABD6DF73A33FAB2E6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70AB0E05" w14:textId="1EDF1D0B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22DB675C" w14:textId="77777777" w:rsidTr="00E015DF">
                <w:tc>
                  <w:tcPr>
                    <w:tcW w:w="1838" w:type="dxa"/>
                  </w:tcPr>
                  <w:p w14:paraId="2A69F890" w14:textId="3A5E6226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657184931"/>
                    <w:placeholder>
                      <w:docPart w:val="24838BA345C24A6BB34A900B1D6C8537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3E717D29" w14:textId="53600CCB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2CF79142" w14:textId="77777777" w:rsidTr="00E015DF">
                <w:tc>
                  <w:tcPr>
                    <w:tcW w:w="1838" w:type="dxa"/>
                  </w:tcPr>
                  <w:p w14:paraId="5619099D" w14:textId="308A7DDB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id w:val="-2117827050"/>
                    <w:placeholder>
                      <w:docPart w:val="47541DDA8ED748FDB3D5A913EEAE07A9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1992BA08" w14:textId="2A669129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7F59AF" w14:paraId="1A979E04" w14:textId="77777777" w:rsidTr="00E015DF">
                <w:tc>
                  <w:tcPr>
                    <w:tcW w:w="1838" w:type="dxa"/>
                  </w:tcPr>
                  <w:p w14:paraId="1E28F519" w14:textId="3A3831B6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id w:val="-1238705419"/>
                    <w:placeholder>
                      <w:docPart w:val="2F77016458BA49E8994C0761ED6B015A"/>
                    </w:placeholder>
                    <w:showingPlcHdr/>
                  </w:sdtPr>
                  <w:sdtContent>
                    <w:tc>
                      <w:tcPr>
                        <w:tcW w:w="7178" w:type="dxa"/>
                      </w:tcPr>
                      <w:p w14:paraId="244F8B16" w14:textId="2AFB9FA0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925F29" w:rsidRPr="000B0834" w14:paraId="16A0D953" w14:textId="77777777" w:rsidTr="00BA42ED">
                <w:tc>
                  <w:tcPr>
                    <w:tcW w:w="9016" w:type="dxa"/>
                    <w:gridSpan w:val="2"/>
                  </w:tcPr>
                  <w:p w14:paraId="3648819B" w14:textId="324CED99" w:rsidR="00925F29" w:rsidRPr="000B0834" w:rsidRDefault="00000000" w:rsidP="00806BEF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5D42AC99" w14:textId="395C4BDE" w:rsidR="00703B1F" w:rsidRPr="000B0834" w:rsidRDefault="00703B1F" w:rsidP="00806BEF">
      <w:pPr>
        <w:rPr>
          <w:lang w:val="en-US"/>
        </w:rPr>
      </w:pPr>
    </w:p>
    <w:p w14:paraId="24D759D1" w14:textId="54010804" w:rsidR="00925F29" w:rsidRPr="000B0834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 xml:space="preserve">Project </w:t>
      </w:r>
      <w:r w:rsidR="0010265C" w:rsidRPr="000B0834">
        <w:rPr>
          <w:lang w:val="en-US"/>
        </w:rPr>
        <w:t>D</w:t>
      </w:r>
      <w:r w:rsidRPr="000B0834">
        <w:rPr>
          <w:lang w:val="en-US"/>
        </w:rPr>
        <w:t>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95"/>
        <w:gridCol w:w="851"/>
        <w:gridCol w:w="425"/>
        <w:gridCol w:w="33"/>
        <w:gridCol w:w="1503"/>
        <w:gridCol w:w="1502"/>
        <w:gridCol w:w="81"/>
        <w:gridCol w:w="1422"/>
        <w:gridCol w:w="1503"/>
      </w:tblGrid>
      <w:tr w:rsidR="000B0834" w:rsidRPr="007F59AF" w14:paraId="1DA18823" w14:textId="2E9B31C3" w:rsidTr="002F413F">
        <w:trPr>
          <w:trHeight w:val="269"/>
        </w:trPr>
        <w:tc>
          <w:tcPr>
            <w:tcW w:w="1696" w:type="dxa"/>
            <w:gridSpan w:val="2"/>
          </w:tcPr>
          <w:p w14:paraId="20B011A4" w14:textId="48761C39" w:rsidR="000B0834" w:rsidRPr="002F413F" w:rsidRDefault="000B0834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Project Title</w:t>
            </w:r>
          </w:p>
        </w:tc>
        <w:tc>
          <w:tcPr>
            <w:tcW w:w="7320" w:type="dxa"/>
            <w:gridSpan w:val="8"/>
          </w:tcPr>
          <w:sdt>
            <w:sdtPr>
              <w:rPr>
                <w:lang w:val="en-US"/>
              </w:rPr>
              <w:id w:val="-1148815403"/>
              <w:placeholder>
                <w:docPart w:val="8EC23DDDCB054AAC86163CE80E921ED1"/>
              </w:placeholder>
              <w:showingPlcHdr/>
            </w:sdtPr>
            <w:sdtContent>
              <w:p w14:paraId="12D0CD8D" w14:textId="7625A23A" w:rsidR="000B0834" w:rsidRPr="000B0834" w:rsidRDefault="000B0834" w:rsidP="00925F2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22105C" w:rsidRPr="000B0834" w14:paraId="506D6637" w14:textId="77777777" w:rsidTr="002F413F">
        <w:trPr>
          <w:trHeight w:val="269"/>
        </w:trPr>
        <w:tc>
          <w:tcPr>
            <w:tcW w:w="1696" w:type="dxa"/>
            <w:gridSpan w:val="2"/>
          </w:tcPr>
          <w:p w14:paraId="58F06C19" w14:textId="5DE1B340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Faculty</w:t>
            </w:r>
          </w:p>
        </w:tc>
        <w:sdt>
          <w:sdtPr>
            <w:rPr>
              <w:lang w:val="en-US"/>
            </w:rPr>
            <w:id w:val="644944347"/>
            <w:placeholder>
              <w:docPart w:val="0B958913E2024E3E824B91EAEA44AE1C"/>
            </w:placeholder>
            <w:showingPlcHdr/>
            <w:dropDownList>
              <w:listItem w:displayText="HUM" w:value="HUM"/>
              <w:listItem w:displayText="SAMF" w:value="SAMF"/>
              <w:listItem w:displayText="SUND" w:value="SUND"/>
              <w:listItem w:displayText="TECH" w:value="TECH"/>
              <w:listItem w:displayText="SCIENCE" w:value="SCIENCE"/>
              <w:listItem w:displayText="JUR" w:value="JUR"/>
              <w:listItem w:displayText="TEO" w:value="TEO"/>
            </w:dropDownList>
          </w:sdtPr>
          <w:sdtContent>
            <w:tc>
              <w:tcPr>
                <w:tcW w:w="7320" w:type="dxa"/>
                <w:gridSpan w:val="8"/>
              </w:tcPr>
              <w:p w14:paraId="1A6FDC91" w14:textId="2ADF7501" w:rsidR="0022105C" w:rsidRPr="000B0834" w:rsidRDefault="000B0834" w:rsidP="00925F29">
                <w:pPr>
                  <w:rPr>
                    <w:lang w:val="en-US"/>
                  </w:rPr>
                </w:pPr>
                <w:r w:rsidRPr="005E27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105C" w:rsidRPr="004E4695" w14:paraId="0BE1E703" w14:textId="77777777" w:rsidTr="002F0EC0">
        <w:tc>
          <w:tcPr>
            <w:tcW w:w="9016" w:type="dxa"/>
            <w:gridSpan w:val="10"/>
          </w:tcPr>
          <w:p w14:paraId="17A0B8E5" w14:textId="6910FDF2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 xml:space="preserve">Research field from </w:t>
            </w:r>
            <w:hyperlink r:id="rId8" w:history="1">
              <w:r w:rsidRPr="002F413F">
                <w:rPr>
                  <w:rStyle w:val="Hyperlink"/>
                  <w:b/>
                  <w:bCs/>
                  <w:lang w:val="en-US"/>
                </w:rPr>
                <w:t>ERC Research fields</w:t>
              </w:r>
            </w:hyperlink>
            <w:r w:rsidRPr="002F413F">
              <w:rPr>
                <w:b/>
                <w:bCs/>
                <w:lang w:val="en-US"/>
              </w:rPr>
              <w:t>. Maximum 3 and split percentage to maximum 100%</w:t>
            </w:r>
          </w:p>
        </w:tc>
      </w:tr>
      <w:tr w:rsidR="0022105C" w:rsidRPr="000B0834" w14:paraId="32105EFF" w14:textId="77777777" w:rsidTr="002F0EC0">
        <w:tc>
          <w:tcPr>
            <w:tcW w:w="1501" w:type="dxa"/>
          </w:tcPr>
          <w:p w14:paraId="00B329AC" w14:textId="5FA5DFEB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4" w:type="dxa"/>
            <w:gridSpan w:val="4"/>
          </w:tcPr>
          <w:p w14:paraId="7452506C" w14:textId="111DE615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</w:tcPr>
          <w:p w14:paraId="14E42E22" w14:textId="597C872D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2" w:type="dxa"/>
          </w:tcPr>
          <w:p w14:paraId="10CA86C7" w14:textId="6964108E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  <w:gridSpan w:val="2"/>
          </w:tcPr>
          <w:p w14:paraId="44A12B27" w14:textId="23BC9281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3" w:type="dxa"/>
          </w:tcPr>
          <w:p w14:paraId="569F230C" w14:textId="17734CA4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</w:tr>
      <w:tr w:rsidR="002D07E6" w:rsidRPr="000B0834" w14:paraId="39E92B3C" w14:textId="77777777" w:rsidTr="002F0EC0">
        <w:sdt>
          <w:sdtPr>
            <w:rPr>
              <w:lang w:val="en-US"/>
            </w:rPr>
            <w:id w:val="1075702408"/>
            <w:placeholder>
              <w:docPart w:val="E1DC682909D8487F86BC6FF4D6EE6856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1" w:type="dxa"/>
              </w:tcPr>
              <w:p w14:paraId="1E869593" w14:textId="038848A2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718394386"/>
            <w:placeholder>
              <w:docPart w:val="5798AD6683BD40B1A28C14C358BB71E0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4" w:type="dxa"/>
                <w:gridSpan w:val="4"/>
              </w:tcPr>
              <w:p w14:paraId="2C24F415" w14:textId="47EAEB7B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1936170541"/>
            <w:placeholder>
              <w:docPart w:val="D519B67863A5467EAED002AA36ED1889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3" w:type="dxa"/>
              </w:tcPr>
              <w:p w14:paraId="20B48EA4" w14:textId="5623BBAE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91119931"/>
            <w:placeholder>
              <w:docPart w:val="5E4A45FF4D3C42F18CE4444C51565FC3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2" w:type="dxa"/>
              </w:tcPr>
              <w:p w14:paraId="49D0E838" w14:textId="19079B55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-868526447"/>
            <w:placeholder>
              <w:docPart w:val="1B56E7BD7293472CA0C9792822E1793E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Content>
            <w:tc>
              <w:tcPr>
                <w:tcW w:w="1503" w:type="dxa"/>
                <w:gridSpan w:val="2"/>
              </w:tcPr>
              <w:p w14:paraId="6E69807C" w14:textId="07EB9B0B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54579507"/>
            <w:placeholder>
              <w:docPart w:val="CFC7E474762A40E9AFD33901C0DFB8D1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Content>
            <w:tc>
              <w:tcPr>
                <w:tcW w:w="1503" w:type="dxa"/>
              </w:tcPr>
              <w:p w14:paraId="60731493" w14:textId="4E88EE3C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</w:tr>
      <w:tr w:rsidR="002D07E6" w:rsidRPr="007F59AF" w14:paraId="1D7F6A77" w14:textId="376B0686" w:rsidTr="002F413F">
        <w:tc>
          <w:tcPr>
            <w:tcW w:w="2547" w:type="dxa"/>
            <w:gridSpan w:val="3"/>
          </w:tcPr>
          <w:p w14:paraId="06C7CF7A" w14:textId="0B18229D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Extend existing project</w:t>
            </w:r>
          </w:p>
        </w:tc>
        <w:sdt>
          <w:sdtPr>
            <w:rPr>
              <w:lang w:val="en-US"/>
            </w:rPr>
            <w:id w:val="9291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8234E4C" w14:textId="707CDE11" w:rsidR="002D07E6" w:rsidRPr="000B0834" w:rsidRDefault="002D07E6" w:rsidP="002D07E6">
                <w:pPr>
                  <w:rPr>
                    <w:lang w:val="en-US"/>
                  </w:rPr>
                </w:pPr>
                <w:r w:rsidRPr="000B0834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14:paraId="1FE61973" w14:textId="5F353A4D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Add existing project numbers</w:t>
            </w:r>
          </w:p>
        </w:tc>
        <w:sdt>
          <w:sdtPr>
            <w:rPr>
              <w:lang w:val="en-US"/>
            </w:rPr>
            <w:id w:val="1010646066"/>
            <w:placeholder>
              <w:docPart w:val="61410E1C311B451BB741145139973998"/>
            </w:placeholder>
            <w:showingPlcHdr/>
          </w:sdtPr>
          <w:sdtContent>
            <w:tc>
              <w:tcPr>
                <w:tcW w:w="2925" w:type="dxa"/>
                <w:gridSpan w:val="2"/>
              </w:tcPr>
              <w:p w14:paraId="596B114A" w14:textId="4672073C" w:rsidR="002D07E6" w:rsidRPr="000B0834" w:rsidRDefault="002D07E6" w:rsidP="002D07E6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7E201A8" w14:textId="7CF8E5F4" w:rsidR="00925F29" w:rsidRDefault="00925F29" w:rsidP="00925F29">
      <w:pPr>
        <w:rPr>
          <w:lang w:val="en-US"/>
        </w:rPr>
      </w:pPr>
    </w:p>
    <w:p w14:paraId="739AB6E7" w14:textId="1D4B8138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lastRenderedPageBreak/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9F5" w14:paraId="7BED4A40" w14:textId="77777777" w:rsidTr="00BB69F5">
        <w:tc>
          <w:tcPr>
            <w:tcW w:w="4508" w:type="dxa"/>
          </w:tcPr>
          <w:p w14:paraId="1CAF9230" w14:textId="4A7AFC40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4508" w:type="dxa"/>
          </w:tcPr>
          <w:p w14:paraId="168809D1" w14:textId="2B33B7F7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Date</w:t>
            </w:r>
          </w:p>
        </w:tc>
      </w:tr>
      <w:tr w:rsidR="00BB69F5" w:rsidRPr="007F59AF" w14:paraId="443C8735" w14:textId="77777777" w:rsidTr="00BB69F5">
        <w:tc>
          <w:tcPr>
            <w:tcW w:w="4508" w:type="dxa"/>
          </w:tcPr>
          <w:p w14:paraId="59466359" w14:textId="32DBDC52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start date. When is it planned to start using the compute resource</w:t>
            </w:r>
          </w:p>
        </w:tc>
        <w:sdt>
          <w:sdtPr>
            <w:rPr>
              <w:lang w:val="en-US"/>
            </w:rPr>
            <w:id w:val="-1731150962"/>
            <w:placeholder>
              <w:docPart w:val="AD8626C7003640B7B7DE436C9AEFED6C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Content>
            <w:tc>
              <w:tcPr>
                <w:tcW w:w="4508" w:type="dxa"/>
              </w:tcPr>
              <w:p w14:paraId="7C5E2EF6" w14:textId="77777777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BB69F5" w:rsidRPr="007F59AF" w14:paraId="34594FC7" w14:textId="77777777" w:rsidTr="00BB69F5">
        <w:tc>
          <w:tcPr>
            <w:tcW w:w="4508" w:type="dxa"/>
          </w:tcPr>
          <w:p w14:paraId="611BCF33" w14:textId="278022EA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end date. When is it planned to have used all the compute resource</w:t>
            </w:r>
          </w:p>
        </w:tc>
        <w:sdt>
          <w:sdtPr>
            <w:rPr>
              <w:lang w:val="en-US"/>
            </w:rPr>
            <w:id w:val="-199160706"/>
            <w:placeholder>
              <w:docPart w:val="F2BDA7018CDB4BDFAAE9A3204601773B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Content>
            <w:tc>
              <w:tcPr>
                <w:tcW w:w="4508" w:type="dxa"/>
              </w:tcPr>
              <w:p w14:paraId="02E8B44B" w14:textId="4A8A7F9F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74A8F784" w14:textId="77777777" w:rsidR="00BB69F5" w:rsidRPr="00BB69F5" w:rsidRDefault="00BB69F5" w:rsidP="00BB69F5">
      <w:pPr>
        <w:rPr>
          <w:lang w:val="en-US"/>
        </w:rPr>
      </w:pPr>
    </w:p>
    <w:p w14:paraId="430CF489" w14:textId="4B0DC2D3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t>Data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BB69F5" w14:paraId="11993E8F" w14:textId="77777777" w:rsidTr="00BB69F5">
        <w:tc>
          <w:tcPr>
            <w:tcW w:w="7650" w:type="dxa"/>
          </w:tcPr>
          <w:p w14:paraId="601E8032" w14:textId="0A470BD9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709" w:type="dxa"/>
          </w:tcPr>
          <w:p w14:paraId="0D28E1AC" w14:textId="67A81633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Yes</w:t>
            </w:r>
          </w:p>
        </w:tc>
        <w:tc>
          <w:tcPr>
            <w:tcW w:w="657" w:type="dxa"/>
          </w:tcPr>
          <w:p w14:paraId="74663F59" w14:textId="62246C0F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No</w:t>
            </w:r>
          </w:p>
        </w:tc>
      </w:tr>
      <w:tr w:rsidR="00BB69F5" w14:paraId="34E364AD" w14:textId="77777777" w:rsidTr="00BB69F5">
        <w:tc>
          <w:tcPr>
            <w:tcW w:w="7650" w:type="dxa"/>
          </w:tcPr>
          <w:p w14:paraId="3F01A5ED" w14:textId="48ABAC2C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Person sensitive data</w:t>
            </w:r>
          </w:p>
        </w:tc>
        <w:sdt>
          <w:sdtPr>
            <w:rPr>
              <w:lang w:val="en-US"/>
            </w:rPr>
            <w:id w:val="3956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D4754DB" w14:textId="5B08F431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715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748F34A4" w14:textId="7B2C224F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560409E2" w14:textId="77777777" w:rsidTr="00BB69F5">
        <w:tc>
          <w:tcPr>
            <w:tcW w:w="7650" w:type="dxa"/>
          </w:tcPr>
          <w:p w14:paraId="129A064F" w14:textId="503F6173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with industry collaboration</w:t>
            </w:r>
          </w:p>
        </w:tc>
        <w:sdt>
          <w:sdtPr>
            <w:rPr>
              <w:lang w:val="en-US"/>
            </w:rPr>
            <w:id w:val="-476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F0C6C9" w14:textId="12C80DD5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29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506EECD" w14:textId="1DF73534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362EB280" w14:textId="77777777" w:rsidTr="00BB69F5">
        <w:tc>
          <w:tcPr>
            <w:tcW w:w="7650" w:type="dxa"/>
          </w:tcPr>
          <w:p w14:paraId="73FC1404" w14:textId="7879AB6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patent application</w:t>
            </w:r>
          </w:p>
        </w:tc>
        <w:sdt>
          <w:sdtPr>
            <w:rPr>
              <w:lang w:val="en-US"/>
            </w:rPr>
            <w:id w:val="18921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98D364" w14:textId="03EF3C88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13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09F27993" w14:textId="6F87D534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2324276A" w14:textId="77777777" w:rsidTr="00BB69F5">
        <w:tc>
          <w:tcPr>
            <w:tcW w:w="7650" w:type="dxa"/>
          </w:tcPr>
          <w:p w14:paraId="5547CE6A" w14:textId="45A15D7D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national security</w:t>
            </w:r>
          </w:p>
        </w:tc>
        <w:sdt>
          <w:sdtPr>
            <w:rPr>
              <w:lang w:val="en-US"/>
            </w:rPr>
            <w:id w:val="3510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EC696B1" w14:textId="4FE27A99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211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638FEA80" w14:textId="1C2B0AB8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51944" w14:paraId="40DA3F56" w14:textId="77777777" w:rsidTr="00BB69F5">
        <w:tc>
          <w:tcPr>
            <w:tcW w:w="7650" w:type="dxa"/>
          </w:tcPr>
          <w:p w14:paraId="5ACE7676" w14:textId="1A6A80FC" w:rsidR="00A51944" w:rsidRDefault="00A51944" w:rsidP="00925F29">
            <w:pPr>
              <w:rPr>
                <w:lang w:val="en-US"/>
              </w:rPr>
            </w:pPr>
            <w:r>
              <w:rPr>
                <w:lang w:val="en-US"/>
              </w:rPr>
              <w:t>FAIR or Open data</w:t>
            </w:r>
          </w:p>
        </w:tc>
        <w:sdt>
          <w:sdtPr>
            <w:rPr>
              <w:lang w:val="en-US"/>
            </w:rPr>
            <w:id w:val="-15309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DA370BF" w14:textId="2FB5AAE3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4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42292E19" w14:textId="790B7377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1505649" w14:textId="64F0D041" w:rsidR="000B0834" w:rsidRDefault="000B0834" w:rsidP="00925F29">
      <w:pPr>
        <w:rPr>
          <w:lang w:val="en-US"/>
        </w:rPr>
      </w:pPr>
    </w:p>
    <w:p w14:paraId="0572322C" w14:textId="020A4641" w:rsidR="00DA2E77" w:rsidRDefault="00DA2E77" w:rsidP="00DA2E77">
      <w:pPr>
        <w:pStyle w:val="Heading2"/>
        <w:rPr>
          <w:lang w:val="en-US"/>
        </w:rPr>
      </w:pPr>
      <w:r>
        <w:rPr>
          <w:lang w:val="en-US"/>
        </w:rPr>
        <w:t>Open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E77" w:rsidRPr="007F59AF" w14:paraId="1D1E1DD9" w14:textId="77777777" w:rsidTr="00A663A3">
        <w:tc>
          <w:tcPr>
            <w:tcW w:w="9016" w:type="dxa"/>
          </w:tcPr>
          <w:p w14:paraId="096259DD" w14:textId="1B83BE04" w:rsidR="00DA2E77" w:rsidRPr="000B0834" w:rsidRDefault="00DA2E77" w:rsidP="00A66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Open access </w:t>
            </w:r>
            <w:r w:rsidR="00676CB3">
              <w:rPr>
                <w:b/>
                <w:bCs/>
                <w:lang w:val="en-US"/>
              </w:rPr>
              <w:t>or</w:t>
            </w:r>
            <w:r>
              <w:rPr>
                <w:b/>
                <w:bCs/>
                <w:lang w:val="en-US"/>
              </w:rPr>
              <w:t xml:space="preserve"> why not</w:t>
            </w:r>
            <w:r w:rsidR="00676CB3">
              <w:rPr>
                <w:b/>
                <w:bCs/>
                <w:lang w:val="en-US"/>
              </w:rPr>
              <w:t xml:space="preserve"> consideration</w:t>
            </w:r>
            <w:r w:rsidRPr="000B0834">
              <w:rPr>
                <w:b/>
                <w:bCs/>
                <w:lang w:val="en-US"/>
              </w:rPr>
              <w:t xml:space="preserve"> (maximum 750 keystrokes including space)</w:t>
            </w:r>
          </w:p>
        </w:tc>
      </w:tr>
      <w:tr w:rsidR="00DA2E77" w:rsidRPr="007F59AF" w14:paraId="6CE0B9FD" w14:textId="77777777" w:rsidTr="00A663A3">
        <w:trPr>
          <w:trHeight w:val="2400"/>
        </w:trPr>
        <w:sdt>
          <w:sdtPr>
            <w:rPr>
              <w:lang w:val="en-US"/>
            </w:rPr>
            <w:id w:val="1965774386"/>
            <w:placeholder>
              <w:docPart w:val="845FAA1C173D457A8EBF17CE5EB6CFA0"/>
            </w:placeholder>
            <w:showingPlcHdr/>
          </w:sdtPr>
          <w:sdtContent>
            <w:tc>
              <w:tcPr>
                <w:tcW w:w="9016" w:type="dxa"/>
              </w:tcPr>
              <w:p w14:paraId="276BC7E7" w14:textId="77777777" w:rsidR="00DA2E77" w:rsidRDefault="00DA2E77" w:rsidP="00A663A3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44C0D49" w14:textId="77777777" w:rsidR="00DA2E77" w:rsidRDefault="00DA2E77" w:rsidP="00DA2E77">
      <w:pPr>
        <w:rPr>
          <w:lang w:val="en-US"/>
        </w:rPr>
      </w:pPr>
    </w:p>
    <w:p w14:paraId="37DCD364" w14:textId="77777777" w:rsidR="00DA2E77" w:rsidRDefault="00DA2E77" w:rsidP="00925F29">
      <w:pPr>
        <w:rPr>
          <w:lang w:val="en-US"/>
        </w:rPr>
      </w:pPr>
    </w:p>
    <w:p w14:paraId="0219CD6B" w14:textId="24033C44" w:rsidR="00BB69F5" w:rsidRDefault="00515E5E" w:rsidP="00515E5E">
      <w:pPr>
        <w:pStyle w:val="Heading2"/>
        <w:rPr>
          <w:lang w:val="en-US"/>
        </w:rPr>
      </w:pPr>
      <w:r>
        <w:rPr>
          <w:lang w:val="en-US"/>
        </w:rPr>
        <w:t>Data Storage</w:t>
      </w:r>
    </w:p>
    <w:p w14:paraId="2B2BC8FB" w14:textId="6AF1A9B1" w:rsidR="003813B5" w:rsidRPr="003813B5" w:rsidRDefault="003813B5" w:rsidP="003813B5">
      <w:pPr>
        <w:rPr>
          <w:lang w:val="en-US"/>
        </w:rPr>
      </w:pPr>
      <w:r>
        <w:rPr>
          <w:lang w:val="en-US"/>
        </w:rPr>
        <w:t xml:space="preserve">This is a total of all data needed. If the application is split between different HPC </w:t>
      </w:r>
      <w:r w:rsidR="00DD3496">
        <w:rPr>
          <w:lang w:val="en-US"/>
        </w:rPr>
        <w:t>types,</w:t>
      </w:r>
      <w:r>
        <w:rPr>
          <w:lang w:val="en-US"/>
        </w:rPr>
        <w:t xml:space="preserve"> this should be the sum of all the storage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5E5E" w:rsidRPr="004E4695" w14:paraId="0162C6BD" w14:textId="77777777" w:rsidTr="00515E5E">
        <w:tc>
          <w:tcPr>
            <w:tcW w:w="4508" w:type="dxa"/>
          </w:tcPr>
          <w:p w14:paraId="3D926AB9" w14:textId="72580408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data space for working set data. E.g., I/O files when running computation. In GB</w:t>
            </w:r>
          </w:p>
        </w:tc>
        <w:tc>
          <w:tcPr>
            <w:tcW w:w="4508" w:type="dxa"/>
          </w:tcPr>
          <w:p w14:paraId="3514FE0B" w14:textId="0355B61A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24656226"/>
                <w:placeholder>
                  <w:docPart w:val="19D92C44B775420F88E1F1903027B5B7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  <w:tr w:rsidR="00515E5E" w:rsidRPr="004E4695" w14:paraId="46A016AD" w14:textId="77777777" w:rsidTr="00515E5E">
        <w:tc>
          <w:tcPr>
            <w:tcW w:w="4508" w:type="dxa"/>
          </w:tcPr>
          <w:p w14:paraId="456EF2DD" w14:textId="420718F1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Days to keep the working data on the facility after project end. Maximum 365 days. In Days</w:t>
            </w:r>
          </w:p>
        </w:tc>
        <w:tc>
          <w:tcPr>
            <w:tcW w:w="4508" w:type="dxa"/>
          </w:tcPr>
          <w:p w14:paraId="4C67D696" w14:textId="3F4524A9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96890005"/>
                <w:placeholder>
                  <w:docPart w:val="9A5B1F2095DE4EE0B533835F224B38FC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Days</w:t>
            </w:r>
          </w:p>
        </w:tc>
      </w:tr>
      <w:tr w:rsidR="00515E5E" w:rsidRPr="004E4695" w14:paraId="1CF92B06" w14:textId="77777777" w:rsidTr="00515E5E">
        <w:tc>
          <w:tcPr>
            <w:tcW w:w="4508" w:type="dxa"/>
          </w:tcPr>
          <w:p w14:paraId="0692D10E" w14:textId="607384B6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long time storage needed for the project. In GB</w:t>
            </w:r>
          </w:p>
        </w:tc>
        <w:tc>
          <w:tcPr>
            <w:tcW w:w="4508" w:type="dxa"/>
          </w:tcPr>
          <w:p w14:paraId="496AB045" w14:textId="2DFEA32A" w:rsidR="00515E5E" w:rsidRDefault="00000000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0423180"/>
                <w:placeholder>
                  <w:docPart w:val="B36A1706F8E74635B29C6BB53B6D1D32"/>
                </w:placeholder>
                <w:showingPlcHdr/>
              </w:sdtPr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</w:tbl>
    <w:p w14:paraId="201D3E50" w14:textId="77777777" w:rsidR="00515E5E" w:rsidRPr="00515E5E" w:rsidRDefault="00515E5E" w:rsidP="00515E5E">
      <w:pPr>
        <w:rPr>
          <w:lang w:val="en-US"/>
        </w:rPr>
      </w:pPr>
    </w:p>
    <w:p w14:paraId="28EC955D" w14:textId="2C5DA5F7" w:rsidR="00515E5E" w:rsidRDefault="007271DC" w:rsidP="007271DC">
      <w:pPr>
        <w:pStyle w:val="Heading2"/>
        <w:rPr>
          <w:lang w:val="en-US"/>
        </w:rPr>
      </w:pPr>
      <w:r>
        <w:rPr>
          <w:lang w:val="en-US"/>
        </w:rPr>
        <w:t>Project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834" w:rsidRPr="007F59AF" w14:paraId="2CFEDF81" w14:textId="77777777" w:rsidTr="000B0834">
        <w:tc>
          <w:tcPr>
            <w:tcW w:w="9016" w:type="dxa"/>
          </w:tcPr>
          <w:p w14:paraId="65489812" w14:textId="1D62E7CE" w:rsidR="000B0834" w:rsidRPr="000B0834" w:rsidRDefault="000B0834" w:rsidP="000B0834">
            <w:pPr>
              <w:jc w:val="center"/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Abstract in English (maximum 750 keystrokes including space)</w:t>
            </w:r>
          </w:p>
        </w:tc>
      </w:tr>
      <w:tr w:rsidR="000B0834" w:rsidRPr="007F59AF" w14:paraId="04C89FBF" w14:textId="77777777" w:rsidTr="000B0834">
        <w:trPr>
          <w:trHeight w:val="2400"/>
        </w:trPr>
        <w:sdt>
          <w:sdtPr>
            <w:rPr>
              <w:lang w:val="en-US"/>
            </w:rPr>
            <w:id w:val="140544098"/>
            <w:placeholder>
              <w:docPart w:val="AFD96443BECB412DBAAD1746B81E4474"/>
            </w:placeholder>
            <w:showingPlcHdr/>
          </w:sdtPr>
          <w:sdtContent>
            <w:tc>
              <w:tcPr>
                <w:tcW w:w="9016" w:type="dxa"/>
              </w:tcPr>
              <w:p w14:paraId="7812D029" w14:textId="383496AE" w:rsidR="000B0834" w:rsidRDefault="00B06ED9" w:rsidP="000B0834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A1DDCC2" w14:textId="77777777" w:rsidR="00AF2A5E" w:rsidRDefault="00AF2A5E" w:rsidP="00925F29">
      <w:pPr>
        <w:rPr>
          <w:lang w:val="en-US"/>
        </w:rPr>
      </w:pPr>
    </w:p>
    <w:p w14:paraId="1B13EF89" w14:textId="187B5F4A" w:rsidR="007271DC" w:rsidRDefault="007271DC" w:rsidP="007271DC">
      <w:pPr>
        <w:pStyle w:val="Heading2"/>
        <w:rPr>
          <w:lang w:val="en-US"/>
        </w:rPr>
      </w:pPr>
      <w:r>
        <w:rPr>
          <w:lang w:val="en-US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64A" w:rsidRPr="007F59AF" w14:paraId="01075D1E" w14:textId="77777777" w:rsidTr="00F5064A">
        <w:tc>
          <w:tcPr>
            <w:tcW w:w="9016" w:type="dxa"/>
          </w:tcPr>
          <w:p w14:paraId="798867E9" w14:textId="0E8EFA4F" w:rsidR="00F5064A" w:rsidRPr="00F5064A" w:rsidRDefault="00F5064A" w:rsidP="00F5064A">
            <w:pPr>
              <w:jc w:val="center"/>
              <w:rPr>
                <w:b/>
                <w:bCs/>
                <w:lang w:val="en-US"/>
              </w:rPr>
            </w:pPr>
            <w:r w:rsidRPr="00F5064A">
              <w:rPr>
                <w:b/>
                <w:bCs/>
                <w:lang w:val="en-US"/>
              </w:rPr>
              <w:t>Project description (maximum 10000 keystrokes including space)</w:t>
            </w:r>
          </w:p>
        </w:tc>
      </w:tr>
      <w:tr w:rsidR="00F5064A" w:rsidRPr="007F59AF" w14:paraId="218D48A7" w14:textId="77777777" w:rsidTr="00F5064A">
        <w:trPr>
          <w:trHeight w:val="5944"/>
        </w:trPr>
        <w:sdt>
          <w:sdtPr>
            <w:rPr>
              <w:lang w:val="en-US"/>
            </w:rPr>
            <w:id w:val="2115711778"/>
            <w:placeholder>
              <w:docPart w:val="AEF3444FBDB8492499253108A7499348"/>
            </w:placeholder>
            <w:showingPlcHdr/>
          </w:sdtPr>
          <w:sdtContent>
            <w:tc>
              <w:tcPr>
                <w:tcW w:w="9016" w:type="dxa"/>
              </w:tcPr>
              <w:p w14:paraId="128C0AF6" w14:textId="7AF17070" w:rsidR="00F5064A" w:rsidRDefault="00B06ED9" w:rsidP="00925F29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24A93" w:rsidRPr="007F59AF" w14:paraId="19D06F71" w14:textId="77777777" w:rsidTr="00724A93">
        <w:tc>
          <w:tcPr>
            <w:tcW w:w="9016" w:type="dxa"/>
          </w:tcPr>
          <w:p w14:paraId="3E428AB7" w14:textId="2A388BED" w:rsidR="00724A93" w:rsidRPr="00B06ED9" w:rsidRDefault="00724A93" w:rsidP="00E922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time plan in the project.</w:t>
            </w:r>
          </w:p>
        </w:tc>
      </w:tr>
      <w:tr w:rsidR="00724A93" w:rsidRPr="007F59AF" w14:paraId="52CA4ADE" w14:textId="77777777" w:rsidTr="00724A93">
        <w:trPr>
          <w:trHeight w:val="1283"/>
        </w:trPr>
        <w:sdt>
          <w:sdtPr>
            <w:rPr>
              <w:lang w:val="en-US"/>
            </w:rPr>
            <w:id w:val="1697738728"/>
            <w:placeholder>
              <w:docPart w:val="07BABA4042204C7290428EF8F9055EDE"/>
            </w:placeholder>
            <w:showingPlcHdr/>
          </w:sdtPr>
          <w:sdtContent>
            <w:tc>
              <w:tcPr>
                <w:tcW w:w="9016" w:type="dxa"/>
              </w:tcPr>
              <w:p w14:paraId="6C4FF72C" w14:textId="77777777" w:rsidR="00724A93" w:rsidRDefault="00724A93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9B0A3A" w14:textId="5F77765A" w:rsidR="00F5064A" w:rsidRDefault="00F5064A" w:rsidP="00925F29">
      <w:pPr>
        <w:rPr>
          <w:lang w:val="en-US"/>
        </w:rPr>
      </w:pPr>
    </w:p>
    <w:p w14:paraId="05044F23" w14:textId="115CAF89" w:rsidR="003813B5" w:rsidRDefault="003813B5" w:rsidP="00925F29">
      <w:pPr>
        <w:rPr>
          <w:lang w:val="en-US"/>
        </w:rPr>
      </w:pPr>
    </w:p>
    <w:p w14:paraId="2BC6C8A1" w14:textId="195B6064" w:rsidR="003813B5" w:rsidRDefault="003813B5" w:rsidP="003813B5">
      <w:pPr>
        <w:pStyle w:val="Heading1"/>
        <w:rPr>
          <w:lang w:val="en-US"/>
        </w:rPr>
      </w:pPr>
      <w:r>
        <w:rPr>
          <w:lang w:val="en-US"/>
        </w:rPr>
        <w:t>Resource Type</w:t>
      </w:r>
    </w:p>
    <w:p w14:paraId="618D9652" w14:textId="037BC743" w:rsidR="003813B5" w:rsidRDefault="009C14C0" w:rsidP="003813B5">
      <w:pPr>
        <w:rPr>
          <w:lang w:val="en-US"/>
        </w:rPr>
      </w:pPr>
      <w:r>
        <w:rPr>
          <w:lang w:val="en-US"/>
        </w:rPr>
        <w:t xml:space="preserve">Only one type </w:t>
      </w:r>
      <w:r w:rsidR="00D74970">
        <w:rPr>
          <w:lang w:val="en-US"/>
        </w:rPr>
        <w:t xml:space="preserve">selection </w:t>
      </w:r>
      <w:r>
        <w:rPr>
          <w:lang w:val="en-US"/>
        </w:rPr>
        <w:t>pr</w:t>
      </w:r>
      <w:r w:rsidR="00D74970">
        <w:rPr>
          <w:lang w:val="en-US"/>
        </w:rPr>
        <w:t>.</w:t>
      </w:r>
      <w:r>
        <w:rPr>
          <w:lang w:val="en-US"/>
        </w:rPr>
        <w:t xml:space="preserve"> application. Send multiple copies of this document if you apply for resources on more HPC facilities.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3"/>
        <w:gridCol w:w="1803"/>
        <w:gridCol w:w="1804"/>
      </w:tblGrid>
      <w:tr w:rsidR="003813B5" w14:paraId="5CEC9E7E" w14:textId="77777777" w:rsidTr="00AE11F2">
        <w:trPr>
          <w:jc w:val="center"/>
        </w:trPr>
        <w:tc>
          <w:tcPr>
            <w:tcW w:w="7210" w:type="dxa"/>
            <w:gridSpan w:val="4"/>
          </w:tcPr>
          <w:p w14:paraId="2B32F4F8" w14:textId="45EE77B2" w:rsidR="003813B5" w:rsidRPr="003813B5" w:rsidRDefault="0010585F" w:rsidP="003813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Need compute r</w:t>
            </w:r>
            <w:r w:rsidR="003813B5" w:rsidRPr="003813B5">
              <w:rPr>
                <w:b/>
                <w:bCs/>
                <w:lang w:val="en-US"/>
              </w:rPr>
              <w:t xml:space="preserve">esource </w:t>
            </w:r>
            <w:r>
              <w:rPr>
                <w:b/>
                <w:bCs/>
                <w:lang w:val="en-US"/>
              </w:rPr>
              <w:t>o</w:t>
            </w:r>
            <w:r w:rsidR="003813B5" w:rsidRPr="003813B5">
              <w:rPr>
                <w:b/>
                <w:bCs/>
                <w:lang w:val="en-US"/>
              </w:rPr>
              <w:t>n</w:t>
            </w:r>
          </w:p>
        </w:tc>
      </w:tr>
      <w:tr w:rsidR="00AE11F2" w14:paraId="3348BC4E" w14:textId="77777777" w:rsidTr="00AE11F2">
        <w:trPr>
          <w:jc w:val="center"/>
        </w:trPr>
        <w:tc>
          <w:tcPr>
            <w:tcW w:w="1800" w:type="dxa"/>
          </w:tcPr>
          <w:p w14:paraId="02CD4E8B" w14:textId="3272C266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1</w:t>
            </w:r>
          </w:p>
        </w:tc>
        <w:tc>
          <w:tcPr>
            <w:tcW w:w="1803" w:type="dxa"/>
          </w:tcPr>
          <w:p w14:paraId="194AE70A" w14:textId="481675BF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2</w:t>
            </w:r>
          </w:p>
        </w:tc>
        <w:tc>
          <w:tcPr>
            <w:tcW w:w="1803" w:type="dxa"/>
          </w:tcPr>
          <w:p w14:paraId="698E3B7B" w14:textId="2D081D1E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3</w:t>
            </w:r>
          </w:p>
        </w:tc>
        <w:tc>
          <w:tcPr>
            <w:tcW w:w="1804" w:type="dxa"/>
          </w:tcPr>
          <w:p w14:paraId="7C891DCA" w14:textId="12ED369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5 (LUMI)</w:t>
            </w:r>
          </w:p>
        </w:tc>
      </w:tr>
      <w:tr w:rsidR="00AE11F2" w14:paraId="4F537132" w14:textId="77777777" w:rsidTr="00AE11F2">
        <w:trPr>
          <w:jc w:val="center"/>
        </w:trPr>
        <w:sdt>
          <w:sdtPr>
            <w:rPr>
              <w:lang w:val="en-US"/>
            </w:rPr>
            <w:id w:val="-20078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1C682FA" w14:textId="21C048EC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072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679B942C" w14:textId="08392C35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069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569056CA" w14:textId="7D622813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213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086CC1CC" w14:textId="3C7616F4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7F59AF" w14:paraId="2571538E" w14:textId="77777777" w:rsidTr="00AE11F2">
        <w:trPr>
          <w:jc w:val="center"/>
        </w:trPr>
        <w:tc>
          <w:tcPr>
            <w:tcW w:w="7210" w:type="dxa"/>
            <w:gridSpan w:val="4"/>
          </w:tcPr>
          <w:p w14:paraId="03C486BB" w14:textId="3A6FF177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Need help for getting software to run on HPC Type</w:t>
            </w:r>
          </w:p>
        </w:tc>
      </w:tr>
      <w:tr w:rsidR="00AE11F2" w14:paraId="677D0D2A" w14:textId="77777777" w:rsidTr="00AE11F2">
        <w:trPr>
          <w:jc w:val="center"/>
        </w:trPr>
        <w:sdt>
          <w:sdtPr>
            <w:rPr>
              <w:lang w:val="en-US"/>
            </w:rPr>
            <w:id w:val="-14707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87000DD" w14:textId="64C31403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333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7BDE0BD4" w14:textId="502B787D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5533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7430F004" w14:textId="372A2A35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1078B370" w14:textId="2C66860A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7F59AF" w14:paraId="7E498D5C" w14:textId="77777777" w:rsidTr="00AE11F2">
        <w:trPr>
          <w:jc w:val="center"/>
        </w:trPr>
        <w:tc>
          <w:tcPr>
            <w:tcW w:w="7210" w:type="dxa"/>
            <w:gridSpan w:val="4"/>
          </w:tcPr>
          <w:p w14:paraId="073B055E" w14:textId="506446CB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 xml:space="preserve">Code have </w:t>
            </w:r>
            <w:r w:rsidR="0010585F">
              <w:rPr>
                <w:b/>
                <w:bCs/>
                <w:lang w:val="en-US"/>
              </w:rPr>
              <w:t>been running</w:t>
            </w:r>
            <w:r w:rsidRPr="00B06ED9">
              <w:rPr>
                <w:b/>
                <w:bCs/>
                <w:lang w:val="en-US"/>
              </w:rPr>
              <w:t xml:space="preserve"> before on HPC Type</w:t>
            </w:r>
          </w:p>
        </w:tc>
      </w:tr>
      <w:tr w:rsidR="00AE11F2" w14:paraId="3E714E33" w14:textId="77777777" w:rsidTr="00AE11F2">
        <w:trPr>
          <w:jc w:val="center"/>
        </w:trPr>
        <w:sdt>
          <w:sdtPr>
            <w:rPr>
              <w:lang w:val="en-US"/>
            </w:rPr>
            <w:id w:val="6313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110FFDC6" w14:textId="0219F6CC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810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2D8759F1" w14:textId="63A0A102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811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3A1FC853" w14:textId="1DFA17FA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558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3C924832" w14:textId="3F765821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87CCA32" w14:textId="45526B3E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970" w:rsidRPr="007F59AF" w14:paraId="43046D26" w14:textId="77777777" w:rsidTr="00D74970">
        <w:tc>
          <w:tcPr>
            <w:tcW w:w="9016" w:type="dxa"/>
          </w:tcPr>
          <w:p w14:paraId="7B8F4985" w14:textId="2BEFA8B7" w:rsidR="00D74970" w:rsidRPr="00B06ED9" w:rsidRDefault="00D74970" w:rsidP="00E922F5">
            <w:pPr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Describe</w:t>
            </w:r>
            <w:r>
              <w:rPr>
                <w:b/>
                <w:bCs/>
                <w:lang w:val="en-US"/>
              </w:rPr>
              <w:t xml:space="preserve"> why you apply for resource on this facility.</w:t>
            </w:r>
          </w:p>
        </w:tc>
      </w:tr>
      <w:tr w:rsidR="00D74970" w:rsidRPr="007F59AF" w14:paraId="697C0855" w14:textId="77777777" w:rsidTr="00D74970">
        <w:trPr>
          <w:trHeight w:val="1283"/>
        </w:trPr>
        <w:sdt>
          <w:sdtPr>
            <w:rPr>
              <w:lang w:val="en-US"/>
            </w:rPr>
            <w:id w:val="-1300147720"/>
            <w:placeholder>
              <w:docPart w:val="7D3C047E3D5C40C98F9606B22973FF2D"/>
            </w:placeholder>
            <w:showingPlcHdr/>
          </w:sdtPr>
          <w:sdtContent>
            <w:tc>
              <w:tcPr>
                <w:tcW w:w="9016" w:type="dxa"/>
              </w:tcPr>
              <w:p w14:paraId="1BDC3222" w14:textId="77777777" w:rsidR="00D74970" w:rsidRDefault="00D74970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06ED9" w:rsidRPr="007F59AF" w14:paraId="1DE18E4D" w14:textId="77777777" w:rsidTr="00B06ED9">
        <w:tc>
          <w:tcPr>
            <w:tcW w:w="9016" w:type="dxa"/>
          </w:tcPr>
          <w:p w14:paraId="2C1ADEC9" w14:textId="565CC868" w:rsidR="00B06ED9" w:rsidRPr="00B06ED9" w:rsidRDefault="00B06ED9" w:rsidP="003813B5">
            <w:pPr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Describe previous use of HPC facilities of member</w:t>
            </w:r>
            <w:r w:rsidR="0010585F">
              <w:rPr>
                <w:b/>
                <w:bCs/>
                <w:lang w:val="en-US"/>
              </w:rPr>
              <w:t>s</w:t>
            </w:r>
            <w:r w:rsidRPr="00B06ED9">
              <w:rPr>
                <w:b/>
                <w:bCs/>
                <w:lang w:val="en-US"/>
              </w:rPr>
              <w:t xml:space="preserve"> in the project (if any)</w:t>
            </w:r>
            <w:r w:rsidR="00724A93">
              <w:rPr>
                <w:b/>
                <w:bCs/>
                <w:lang w:val="en-US"/>
              </w:rPr>
              <w:t>.</w:t>
            </w:r>
          </w:p>
        </w:tc>
      </w:tr>
      <w:tr w:rsidR="00B06ED9" w:rsidRPr="007F59AF" w14:paraId="7D9D49C5" w14:textId="77777777" w:rsidTr="00B06ED9">
        <w:trPr>
          <w:trHeight w:val="1283"/>
        </w:trPr>
        <w:sdt>
          <w:sdtPr>
            <w:rPr>
              <w:lang w:val="en-US"/>
            </w:rPr>
            <w:id w:val="-283112447"/>
            <w:placeholder>
              <w:docPart w:val="695E0F7AFED34DD6850866FFBE79AAEE"/>
            </w:placeholder>
            <w:showingPlcHdr/>
          </w:sdtPr>
          <w:sdtContent>
            <w:tc>
              <w:tcPr>
                <w:tcW w:w="9016" w:type="dxa"/>
              </w:tcPr>
              <w:p w14:paraId="711CEC2C" w14:textId="675BD52F" w:rsidR="00B06ED9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78D2AB4" w14:textId="77777777" w:rsidR="009D6D11" w:rsidRPr="009D6D11" w:rsidRDefault="009D6D11" w:rsidP="009D6D11">
      <w:pPr>
        <w:rPr>
          <w:lang w:val="en-US"/>
        </w:rPr>
      </w:pPr>
    </w:p>
    <w:p w14:paraId="34B5F0B0" w14:textId="4ABF6954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1</w:t>
      </w:r>
      <w:r w:rsidR="00F80E5D">
        <w:rPr>
          <w:lang w:val="en-US"/>
        </w:rPr>
        <w:t xml:space="preserve"> (DeiC Interactive HPC)</w:t>
      </w:r>
    </w:p>
    <w:p w14:paraId="1595AAD8" w14:textId="77777777" w:rsidR="00434B4B" w:rsidRPr="00434B4B" w:rsidRDefault="00434B4B" w:rsidP="00434B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B97902" w14:paraId="36131D78" w14:textId="77777777" w:rsidTr="003F7CB7">
        <w:tc>
          <w:tcPr>
            <w:tcW w:w="3005" w:type="dxa"/>
            <w:gridSpan w:val="3"/>
          </w:tcPr>
          <w:p w14:paraId="1E7EA947" w14:textId="061DEA4B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</w:tcPr>
          <w:p w14:paraId="7C30DB10" w14:textId="3F759F89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</w:tcPr>
          <w:p w14:paraId="11BDB69B" w14:textId="7BE6B5C0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Storage Needs in GB</w:t>
            </w:r>
          </w:p>
        </w:tc>
      </w:tr>
      <w:tr w:rsidR="00B97902" w:rsidRPr="007F59AF" w14:paraId="3B5CD0E3" w14:textId="77777777" w:rsidTr="00AB12F1">
        <w:sdt>
          <w:sdtPr>
            <w:rPr>
              <w:lang w:val="en-US"/>
            </w:rPr>
            <w:id w:val="556054501"/>
            <w:placeholder>
              <w:docPart w:val="3CF6413DD6564C02A6E12E1E6F1333B3"/>
            </w:placeholder>
            <w:showingPlcHdr/>
          </w:sdtPr>
          <w:sdtContent>
            <w:tc>
              <w:tcPr>
                <w:tcW w:w="3005" w:type="dxa"/>
                <w:gridSpan w:val="3"/>
              </w:tcPr>
              <w:p w14:paraId="3E0052B1" w14:textId="1DF143AE" w:rsidR="00B97902" w:rsidRDefault="00B97902" w:rsidP="003813B5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029167877"/>
            <w:placeholder>
              <w:docPart w:val="8CB61B57B0E04A72B77BCB540E15989B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2D711E14" w14:textId="49EA58E0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42957263"/>
            <w:placeholder>
              <w:docPart w:val="10C6FB74F436487FB55CBF70994EEE53"/>
            </w:placeholder>
            <w:showingPlcHdr/>
          </w:sdtPr>
          <w:sdtContent>
            <w:tc>
              <w:tcPr>
                <w:tcW w:w="3006" w:type="dxa"/>
              </w:tcPr>
              <w:p w14:paraId="165E512C" w14:textId="61FF6C59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14:paraId="418557E1" w14:textId="77777777" w:rsidTr="00B97902">
        <w:tc>
          <w:tcPr>
            <w:tcW w:w="9016" w:type="dxa"/>
            <w:gridSpan w:val="6"/>
          </w:tcPr>
          <w:p w14:paraId="72C66E60" w14:textId="099CB1A9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B97902" w:rsidRPr="007F59AF" w14:paraId="2FD38333" w14:textId="77777777" w:rsidTr="00B97902">
        <w:tc>
          <w:tcPr>
            <w:tcW w:w="2254" w:type="dxa"/>
          </w:tcPr>
          <w:p w14:paraId="710B69D8" w14:textId="68E90A4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66670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DE87762" w14:textId="5C9D449A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3A38C471" w14:textId="70E1BEB6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1312636"/>
            <w:placeholder>
              <w:docPart w:val="50F1FD8E4CA14CBD83AA95043B243451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33892815" w14:textId="75356FC4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7F59AF" w14:paraId="6AC7EE53" w14:textId="77777777" w:rsidTr="00B97902">
        <w:tc>
          <w:tcPr>
            <w:tcW w:w="2254" w:type="dxa"/>
          </w:tcPr>
          <w:p w14:paraId="606D76FA" w14:textId="3427F638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0754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7A3BC5" w14:textId="0A112141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0653E470" w14:textId="07E38652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91417184"/>
            <w:placeholder>
              <w:docPart w:val="A162225B19724342A0AD2461029C6FA2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605CFFA3" w14:textId="7E53196A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7F59AF" w14:paraId="38B73BB6" w14:textId="77777777" w:rsidTr="00B97902">
        <w:tc>
          <w:tcPr>
            <w:tcW w:w="2254" w:type="dxa"/>
          </w:tcPr>
          <w:p w14:paraId="147628D9" w14:textId="19471DEB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12820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409BC31" w14:textId="66A67E79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54854F7C" w14:textId="3BE8151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478291927"/>
            <w:placeholder>
              <w:docPart w:val="387D75F702F84BAF82AA369AAC5BC70F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130EC564" w14:textId="4B437F39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4E4695" w14:paraId="3D8C640D" w14:textId="77777777" w:rsidTr="00B97902">
        <w:tc>
          <w:tcPr>
            <w:tcW w:w="2254" w:type="dxa"/>
          </w:tcPr>
          <w:p w14:paraId="6555CD36" w14:textId="020359F3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7878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7AE6B5B" w14:textId="26EF1A1A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69595A9F" w14:textId="601F308E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01844978"/>
            <w:placeholder>
              <w:docPart w:val="B1C015160A7444C89B4D81DEA67CE1A7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687A794D" w14:textId="399CD696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4E4695" w14:paraId="3709E3C9" w14:textId="77777777" w:rsidTr="00B97902">
        <w:tc>
          <w:tcPr>
            <w:tcW w:w="2254" w:type="dxa"/>
          </w:tcPr>
          <w:p w14:paraId="11C9D041" w14:textId="50391FB5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-16780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647127A" w14:textId="66DFE9CD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6F9C8305" w14:textId="616EA229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05403536"/>
            <w:placeholder>
              <w:docPart w:val="41B1E0CC9F184F028DFA95FA4979EFFA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4DE721D6" w14:textId="42F58055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4E4695" w14:paraId="34CDAE0E" w14:textId="77777777" w:rsidTr="00B97902">
        <w:tc>
          <w:tcPr>
            <w:tcW w:w="2254" w:type="dxa"/>
          </w:tcPr>
          <w:p w14:paraId="59EA5EA2" w14:textId="52F1E2AB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1173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F3D61AB" w14:textId="647FF30D" w:rsidR="00434B4B" w:rsidRDefault="00434B4B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40D8976A" w14:textId="18E789D1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33457296"/>
            <w:placeholder>
              <w:docPart w:val="0AC06499263C4700A38393204D6DF4D7"/>
            </w:placeholder>
            <w:showingPlcHdr/>
          </w:sdtPr>
          <w:sdtContent>
            <w:tc>
              <w:tcPr>
                <w:tcW w:w="5052" w:type="dxa"/>
                <w:gridSpan w:val="2"/>
              </w:tcPr>
              <w:p w14:paraId="5035A37C" w14:textId="45874931" w:rsidR="00434B4B" w:rsidRDefault="00434B4B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C5881B" w14:textId="2302D310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902" w14:paraId="17C211AC" w14:textId="77777777" w:rsidTr="00B97902">
        <w:tc>
          <w:tcPr>
            <w:tcW w:w="9016" w:type="dxa"/>
          </w:tcPr>
          <w:p w14:paraId="3C79626F" w14:textId="53A41E5B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 w:rsidR="0010585F">
              <w:rPr>
                <w:b/>
                <w:bCs/>
                <w:lang w:val="en-US"/>
              </w:rPr>
              <w:t>. Describe the workload. VMs, docker etc?</w:t>
            </w:r>
          </w:p>
        </w:tc>
      </w:tr>
      <w:tr w:rsidR="00B97902" w:rsidRPr="004E4695" w14:paraId="4A6A2469" w14:textId="77777777" w:rsidTr="00B97902">
        <w:trPr>
          <w:trHeight w:val="1722"/>
        </w:trPr>
        <w:sdt>
          <w:sdtPr>
            <w:rPr>
              <w:lang w:val="en-US"/>
            </w:rPr>
            <w:id w:val="-1761828762"/>
            <w:placeholder>
              <w:docPart w:val="655577E4A34E47E2993A0FA420A696C2"/>
            </w:placeholder>
            <w:showingPlcHdr/>
          </w:sdtPr>
          <w:sdtContent>
            <w:tc>
              <w:tcPr>
                <w:tcW w:w="9016" w:type="dxa"/>
              </w:tcPr>
              <w:p w14:paraId="0B2CA2B1" w14:textId="675160D6" w:rsidR="00B97902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0E5D" w:rsidRPr="004E4695" w14:paraId="5FB208B1" w14:textId="77777777" w:rsidTr="00F80E5D">
        <w:tc>
          <w:tcPr>
            <w:tcW w:w="9016" w:type="dxa"/>
          </w:tcPr>
          <w:p w14:paraId="72B332D5" w14:textId="7B92E53F" w:rsidR="00F80E5D" w:rsidRPr="00B97902" w:rsidRDefault="00F80E5D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</w:t>
            </w:r>
            <w:r w:rsidR="00FC1E4F">
              <w:rPr>
                <w:b/>
                <w:bCs/>
                <w:lang w:val="en-US"/>
              </w:rPr>
              <w:t>the technical setup and run modes.</w:t>
            </w:r>
          </w:p>
        </w:tc>
      </w:tr>
      <w:tr w:rsidR="00F80E5D" w:rsidRPr="004E4695" w14:paraId="5E753A8A" w14:textId="77777777" w:rsidTr="00F80E5D">
        <w:trPr>
          <w:trHeight w:val="1722"/>
        </w:trPr>
        <w:sdt>
          <w:sdtPr>
            <w:rPr>
              <w:lang w:val="en-US"/>
            </w:rPr>
            <w:id w:val="1470621951"/>
            <w:placeholder>
              <w:docPart w:val="C7F1052D87794B68836155F2CB861C51"/>
            </w:placeholder>
            <w:showingPlcHdr/>
          </w:sdtPr>
          <w:sdtContent>
            <w:tc>
              <w:tcPr>
                <w:tcW w:w="9016" w:type="dxa"/>
              </w:tcPr>
              <w:p w14:paraId="4C045D1F" w14:textId="77777777" w:rsidR="00F80E5D" w:rsidRDefault="00F80E5D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5EF5E82" w14:textId="4C8F8A04" w:rsidR="003813B5" w:rsidRDefault="003813B5" w:rsidP="003813B5">
      <w:pPr>
        <w:rPr>
          <w:lang w:val="en-US"/>
        </w:rPr>
      </w:pPr>
    </w:p>
    <w:p w14:paraId="39AE972B" w14:textId="77777777" w:rsidR="00F80E5D" w:rsidRPr="003813B5" w:rsidRDefault="00F80E5D" w:rsidP="003813B5">
      <w:pPr>
        <w:rPr>
          <w:lang w:val="en-US"/>
        </w:rPr>
      </w:pPr>
    </w:p>
    <w:p w14:paraId="15686AAB" w14:textId="1DF9E5AA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2</w:t>
      </w:r>
      <w:r w:rsidR="00F80E5D">
        <w:rPr>
          <w:lang w:val="en-US"/>
        </w:rPr>
        <w:t xml:space="preserve"> (</w:t>
      </w:r>
      <w:r w:rsidR="00F80E5D" w:rsidRPr="00F80E5D">
        <w:rPr>
          <w:lang w:val="en-US"/>
        </w:rPr>
        <w:t>DeiC Throughput HPC</w:t>
      </w:r>
      <w:r w:rsidR="00F80E5D">
        <w:rPr>
          <w:lang w:val="en-US"/>
        </w:rPr>
        <w:t>)</w:t>
      </w:r>
    </w:p>
    <w:p w14:paraId="1A46C469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527"/>
        <w:gridCol w:w="1041"/>
        <w:gridCol w:w="354"/>
        <w:gridCol w:w="1874"/>
        <w:gridCol w:w="1828"/>
        <w:gridCol w:w="1538"/>
      </w:tblGrid>
      <w:tr w:rsidR="00EC6BFA" w:rsidRPr="00EC6BFA" w14:paraId="2B333A63" w14:textId="795099BB" w:rsidTr="00EC6BFA">
        <w:tc>
          <w:tcPr>
            <w:tcW w:w="1854" w:type="dxa"/>
          </w:tcPr>
          <w:p w14:paraId="5A522F25" w14:textId="6F6A0C8A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1922" w:type="dxa"/>
            <w:gridSpan w:val="3"/>
          </w:tcPr>
          <w:p w14:paraId="1DE79116" w14:textId="3908C82C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1874" w:type="dxa"/>
          </w:tcPr>
          <w:p w14:paraId="57B5A905" w14:textId="492F54A8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node count/Avg node count</w:t>
            </w:r>
          </w:p>
        </w:tc>
        <w:tc>
          <w:tcPr>
            <w:tcW w:w="1828" w:type="dxa"/>
          </w:tcPr>
          <w:p w14:paraId="41992528" w14:textId="47FFA0AF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Exclusive access to all nodes</w:t>
            </w:r>
          </w:p>
        </w:tc>
        <w:tc>
          <w:tcPr>
            <w:tcW w:w="1538" w:type="dxa"/>
          </w:tcPr>
          <w:p w14:paraId="2426A04F" w14:textId="4A275C04" w:rsidR="00EC6BFA" w:rsidRDefault="00EC6BFA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Preferred facility</w:t>
            </w:r>
          </w:p>
        </w:tc>
      </w:tr>
      <w:tr w:rsidR="00EC6BFA" w14:paraId="1D702C76" w14:textId="78E0B676" w:rsidTr="00EC6BFA">
        <w:sdt>
          <w:sdtPr>
            <w:rPr>
              <w:lang w:val="en-US"/>
            </w:rPr>
            <w:id w:val="-925337777"/>
            <w:placeholder>
              <w:docPart w:val="2744D05C459F4F50941CC3A08C5EB130"/>
            </w:placeholder>
            <w:showingPlcHdr/>
          </w:sdtPr>
          <w:sdtContent>
            <w:tc>
              <w:tcPr>
                <w:tcW w:w="1854" w:type="dxa"/>
              </w:tcPr>
              <w:p w14:paraId="789C290F" w14:textId="383C0D62" w:rsidR="00EC6BFA" w:rsidRDefault="00EC6BFA" w:rsidP="00434B4B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30809566"/>
            <w:placeholder>
              <w:docPart w:val="2744D05C459F4F50941CC3A08C5EB130"/>
            </w:placeholder>
            <w:showingPlcHdr/>
          </w:sdtPr>
          <w:sdtContent>
            <w:tc>
              <w:tcPr>
                <w:tcW w:w="1922" w:type="dxa"/>
                <w:gridSpan w:val="3"/>
              </w:tcPr>
              <w:p w14:paraId="19E02029" w14:textId="293F6093" w:rsidR="00EC6BFA" w:rsidRDefault="00EC6BFA" w:rsidP="00434B4B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</w:tcPr>
          <w:p w14:paraId="463E742D" w14:textId="625E7B07" w:rsidR="00EC6BFA" w:rsidRDefault="00000000" w:rsidP="00434B4B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269976311"/>
                <w:placeholder>
                  <w:docPart w:val="2744D05C459F4F50941CC3A08C5EB130"/>
                </w:placeholder>
                <w:showingPlcHdr/>
              </w:sdtPr>
              <w:sdtContent>
                <w:r w:rsidR="00EC6BFA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EC6BFA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1519383774"/>
                <w:placeholder>
                  <w:docPart w:val="2744D05C459F4F50941CC3A08C5EB130"/>
                </w:placeholder>
                <w:showingPlcHdr/>
              </w:sdtPr>
              <w:sdtContent>
                <w:r w:rsidR="00EC6BFA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3167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</w:tcPr>
              <w:p w14:paraId="192E39E8" w14:textId="07E51F5A" w:rsidR="00EC6BFA" w:rsidRDefault="00EC6BFA" w:rsidP="00434B4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8661607"/>
            <w:placeholder>
              <w:docPart w:val="59A6552C188146D98D56C23CDE70194C"/>
            </w:placeholder>
            <w:showingPlcHdr/>
            <w:dropDownList>
              <w:listItem w:displayText="Choose one" w:value="0"/>
              <w:listItem w:displayText="Do not matter" w:value="Do not matter"/>
              <w:listItem w:displayText="GenomeDK" w:value="GenomeDK"/>
              <w:listItem w:displayText="Computerome" w:value="Computerome"/>
              <w:listItem w:displayText="Sophia" w:value="Sophia"/>
            </w:dropDownList>
          </w:sdtPr>
          <w:sdtContent>
            <w:tc>
              <w:tcPr>
                <w:tcW w:w="1538" w:type="dxa"/>
              </w:tcPr>
              <w:p w14:paraId="5FC4BCCF" w14:textId="652EE4AE" w:rsidR="00EC6BFA" w:rsidRDefault="00EC6BFA" w:rsidP="00434B4B">
                <w:pPr>
                  <w:jc w:val="center"/>
                  <w:rPr>
                    <w:lang w:val="en-US"/>
                  </w:rPr>
                </w:pPr>
                <w:r w:rsidRPr="00BB4D67">
                  <w:rPr>
                    <w:rStyle w:val="PlaceholderText"/>
                  </w:rPr>
                  <w:t>Vælg et element.</w:t>
                </w:r>
              </w:p>
            </w:tc>
          </w:sdtContent>
        </w:sdt>
      </w:tr>
      <w:tr w:rsidR="00EC6BFA" w14:paraId="399743A2" w14:textId="198C396D" w:rsidTr="00EC6BFA">
        <w:tc>
          <w:tcPr>
            <w:tcW w:w="7478" w:type="dxa"/>
            <w:gridSpan w:val="6"/>
          </w:tcPr>
          <w:p w14:paraId="736660AA" w14:textId="77777777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  <w:tc>
          <w:tcPr>
            <w:tcW w:w="1538" w:type="dxa"/>
            <w:vMerge w:val="restart"/>
          </w:tcPr>
          <w:p w14:paraId="3383D77A" w14:textId="77777777" w:rsidR="00EC6BFA" w:rsidRPr="00B97902" w:rsidRDefault="00EC6BFA" w:rsidP="009C17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C6BFA" w:rsidRPr="004E4695" w14:paraId="2F55DB26" w14:textId="63EE24BB" w:rsidTr="00EC6BFA">
        <w:tc>
          <w:tcPr>
            <w:tcW w:w="1854" w:type="dxa"/>
          </w:tcPr>
          <w:p w14:paraId="7B0A6AA6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5649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59AA6979" w14:textId="77777777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799D3ADE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775093374"/>
            <w:placeholder>
              <w:docPart w:val="8207D50D907C4DF6A0043FA1E5BA6D9A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1FE856C7" w14:textId="77777777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420409BA" w14:textId="77777777" w:rsidR="00EC6BFA" w:rsidRDefault="00EC6BFA" w:rsidP="009C17D2">
            <w:pPr>
              <w:rPr>
                <w:lang w:val="en-US"/>
              </w:rPr>
            </w:pPr>
          </w:p>
        </w:tc>
      </w:tr>
      <w:tr w:rsidR="00EC6BFA" w:rsidRPr="004E4695" w14:paraId="7D0E6931" w14:textId="2FF5FEB6" w:rsidTr="00EC6BFA">
        <w:tc>
          <w:tcPr>
            <w:tcW w:w="1854" w:type="dxa"/>
          </w:tcPr>
          <w:p w14:paraId="0BC505E4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57837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207FC170" w14:textId="77777777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602CB5B6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45603313"/>
            <w:placeholder>
              <w:docPart w:val="B8ECF2B6EF23498CBF846C55CC3320BC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2E43E0A8" w14:textId="77777777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0B39534D" w14:textId="77777777" w:rsidR="00EC6BFA" w:rsidRDefault="00EC6BFA" w:rsidP="009C17D2">
            <w:pPr>
              <w:rPr>
                <w:lang w:val="en-US"/>
              </w:rPr>
            </w:pPr>
          </w:p>
        </w:tc>
      </w:tr>
      <w:tr w:rsidR="00EC6BFA" w:rsidRPr="004E4695" w14:paraId="097D5FC3" w14:textId="313D79E1" w:rsidTr="00EC6BFA">
        <w:tc>
          <w:tcPr>
            <w:tcW w:w="1854" w:type="dxa"/>
          </w:tcPr>
          <w:p w14:paraId="2CE666AD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4144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1DFDC7A7" w14:textId="77777777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2BE10C1D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8463106"/>
            <w:placeholder>
              <w:docPart w:val="A0ED374C7F774060B31180483142FC3B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739A8215" w14:textId="77777777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1E797C77" w14:textId="77777777" w:rsidR="00EC6BFA" w:rsidRDefault="00EC6BFA" w:rsidP="009C17D2">
            <w:pPr>
              <w:rPr>
                <w:lang w:val="en-US"/>
              </w:rPr>
            </w:pPr>
          </w:p>
        </w:tc>
      </w:tr>
      <w:tr w:rsidR="00EC6BFA" w:rsidRPr="004E4695" w14:paraId="356F8507" w14:textId="35A89EE6" w:rsidTr="00EC6BFA">
        <w:tc>
          <w:tcPr>
            <w:tcW w:w="1854" w:type="dxa"/>
          </w:tcPr>
          <w:p w14:paraId="29CF6055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20480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13AF61F7" w14:textId="77777777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4A4E0657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505667368"/>
            <w:placeholder>
              <w:docPart w:val="6F16B750070E4B808339B95076FE4F38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2E5607A1" w14:textId="77777777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20E4A3D7" w14:textId="77777777" w:rsidR="00EC6BFA" w:rsidRDefault="00EC6BFA" w:rsidP="009C17D2">
            <w:pPr>
              <w:rPr>
                <w:lang w:val="en-US"/>
              </w:rPr>
            </w:pPr>
          </w:p>
        </w:tc>
      </w:tr>
      <w:tr w:rsidR="00EC6BFA" w:rsidRPr="004E4695" w14:paraId="0D030826" w14:textId="7E6E311D" w:rsidTr="00EC6BFA">
        <w:tc>
          <w:tcPr>
            <w:tcW w:w="1854" w:type="dxa"/>
          </w:tcPr>
          <w:p w14:paraId="124F39B5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10827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04659845" w14:textId="77777777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488F356E" w14:textId="77777777" w:rsidR="00EC6BFA" w:rsidRPr="00B97902" w:rsidRDefault="00EC6BFA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25530345"/>
            <w:placeholder>
              <w:docPart w:val="46656118FE054DEBA5B2FC60D2DB0673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390196CD" w14:textId="77777777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645F26B6" w14:textId="77777777" w:rsidR="00EC6BFA" w:rsidRDefault="00EC6BFA" w:rsidP="009C17D2">
            <w:pPr>
              <w:rPr>
                <w:lang w:val="en-US"/>
              </w:rPr>
            </w:pPr>
          </w:p>
        </w:tc>
      </w:tr>
      <w:tr w:rsidR="00EC6BFA" w:rsidRPr="004E4695" w14:paraId="60159CEF" w14:textId="315CF3A7" w:rsidTr="00EC6BFA">
        <w:tc>
          <w:tcPr>
            <w:tcW w:w="1854" w:type="dxa"/>
          </w:tcPr>
          <w:p w14:paraId="49E1A75B" w14:textId="7E10A41C" w:rsidR="00EC6BFA" w:rsidRPr="00B97902" w:rsidRDefault="00EC6BFA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7808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</w:tcPr>
              <w:p w14:paraId="70DE1FCD" w14:textId="22AE078C" w:rsidR="00EC6BFA" w:rsidRDefault="00EC6BFA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41" w:type="dxa"/>
          </w:tcPr>
          <w:p w14:paraId="14770232" w14:textId="754020D7" w:rsidR="00EC6BFA" w:rsidRPr="00B97902" w:rsidRDefault="00EC6BFA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568690840"/>
            <w:placeholder>
              <w:docPart w:val="A7E91C5139264BE3A149981DF8C2E3D4"/>
            </w:placeholder>
            <w:showingPlcHdr/>
          </w:sdtPr>
          <w:sdtContent>
            <w:tc>
              <w:tcPr>
                <w:tcW w:w="4056" w:type="dxa"/>
                <w:gridSpan w:val="3"/>
              </w:tcPr>
              <w:p w14:paraId="349C026B" w14:textId="76E22903" w:rsidR="00EC6BFA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38" w:type="dxa"/>
            <w:vMerge/>
          </w:tcPr>
          <w:p w14:paraId="55FC17D9" w14:textId="77777777" w:rsidR="00EC6BFA" w:rsidRDefault="00EC6BFA" w:rsidP="009C17D2">
            <w:pPr>
              <w:rPr>
                <w:lang w:val="en-US"/>
              </w:rPr>
            </w:pPr>
          </w:p>
        </w:tc>
      </w:tr>
    </w:tbl>
    <w:p w14:paraId="51989CD4" w14:textId="13946BDF" w:rsidR="003813B5" w:rsidRDefault="003813B5" w:rsidP="003813B5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B4B" w:rsidRPr="004E4695" w14:paraId="085DCA51" w14:textId="77777777" w:rsidTr="009C17D2">
        <w:tc>
          <w:tcPr>
            <w:tcW w:w="9016" w:type="dxa"/>
          </w:tcPr>
          <w:p w14:paraId="78A5B6AC" w14:textId="261DD352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434B4B" w:rsidRPr="004E4695" w14:paraId="27E4516C" w14:textId="77777777" w:rsidTr="009C17D2">
        <w:trPr>
          <w:trHeight w:val="1722"/>
        </w:trPr>
        <w:sdt>
          <w:sdtPr>
            <w:rPr>
              <w:lang w:val="en-US"/>
            </w:rPr>
            <w:id w:val="959923820"/>
            <w:placeholder>
              <w:docPart w:val="1497E41074E24782BE3625378D28B467"/>
            </w:placeholder>
            <w:showingPlcHdr/>
          </w:sdtPr>
          <w:sdtContent>
            <w:tc>
              <w:tcPr>
                <w:tcW w:w="9016" w:type="dxa"/>
              </w:tcPr>
              <w:p w14:paraId="11273336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4E4695" w14:paraId="0579AB5B" w14:textId="77777777" w:rsidTr="00FC1E4F">
        <w:tc>
          <w:tcPr>
            <w:tcW w:w="9016" w:type="dxa"/>
          </w:tcPr>
          <w:p w14:paraId="48F54C37" w14:textId="3096DE03" w:rsidR="00FC1E4F" w:rsidRPr="00B97902" w:rsidRDefault="00FC1E4F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technical setup, how the software scales over nodes. 1-2-4-8</w:t>
            </w:r>
            <w:r w:rsidR="00D74970">
              <w:rPr>
                <w:b/>
                <w:bCs/>
                <w:lang w:val="en-US"/>
              </w:rPr>
              <w:t>-x</w:t>
            </w:r>
            <w:r>
              <w:rPr>
                <w:b/>
                <w:bCs/>
                <w:lang w:val="en-US"/>
              </w:rPr>
              <w:t xml:space="preserve"> using scale plot</w:t>
            </w:r>
            <w:r w:rsidR="00D74970">
              <w:rPr>
                <w:b/>
                <w:bCs/>
                <w:lang w:val="en-US"/>
              </w:rPr>
              <w:t xml:space="preserve"> or a description on how the program scales.</w:t>
            </w:r>
          </w:p>
        </w:tc>
      </w:tr>
      <w:tr w:rsidR="00FC1E4F" w:rsidRPr="004E4695" w14:paraId="12BE091D" w14:textId="77777777" w:rsidTr="00FC1E4F">
        <w:trPr>
          <w:trHeight w:val="1722"/>
        </w:trPr>
        <w:sdt>
          <w:sdtPr>
            <w:rPr>
              <w:lang w:val="en-US"/>
            </w:rPr>
            <w:id w:val="1444112340"/>
            <w:placeholder>
              <w:docPart w:val="72C636A29D754B808A2C928E5615990F"/>
            </w:placeholder>
            <w:showingPlcHdr/>
          </w:sdtPr>
          <w:sdtContent>
            <w:tc>
              <w:tcPr>
                <w:tcW w:w="9016" w:type="dxa"/>
              </w:tcPr>
              <w:p w14:paraId="27AF7F94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81EAB1E" w14:textId="77777777" w:rsidR="00560C67" w:rsidRDefault="00560C67" w:rsidP="003813B5">
      <w:pPr>
        <w:pStyle w:val="Heading2"/>
        <w:rPr>
          <w:lang w:val="en-US"/>
        </w:rPr>
      </w:pPr>
    </w:p>
    <w:p w14:paraId="6F54C788" w14:textId="0AAA9129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3</w:t>
      </w:r>
      <w:r w:rsidR="00F80E5D">
        <w:rPr>
          <w:lang w:val="en-US"/>
        </w:rPr>
        <w:t xml:space="preserve"> (</w:t>
      </w:r>
      <w:r w:rsidR="00F80E5D" w:rsidRPr="00F80E5D">
        <w:rPr>
          <w:lang w:val="en-US"/>
        </w:rPr>
        <w:t>DeiC Large Memory HPC</w:t>
      </w:r>
      <w:r w:rsidR="00F80E5D">
        <w:rPr>
          <w:lang w:val="en-US"/>
        </w:rPr>
        <w:t>)</w:t>
      </w:r>
    </w:p>
    <w:p w14:paraId="3EFDE593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134"/>
        <w:gridCol w:w="544"/>
        <w:gridCol w:w="2254"/>
        <w:gridCol w:w="2254"/>
      </w:tblGrid>
      <w:tr w:rsidR="00560C67" w14:paraId="36B55AA8" w14:textId="77777777" w:rsidTr="009C17D2">
        <w:tc>
          <w:tcPr>
            <w:tcW w:w="2254" w:type="dxa"/>
          </w:tcPr>
          <w:p w14:paraId="2D5D1C0F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2254" w:type="dxa"/>
            <w:gridSpan w:val="3"/>
          </w:tcPr>
          <w:p w14:paraId="680A3540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2254" w:type="dxa"/>
          </w:tcPr>
          <w:p w14:paraId="6AA9D53A" w14:textId="1FD68A53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memory/avg memory in TB</w:t>
            </w:r>
          </w:p>
        </w:tc>
        <w:tc>
          <w:tcPr>
            <w:tcW w:w="2254" w:type="dxa"/>
          </w:tcPr>
          <w:p w14:paraId="10661160" w14:textId="6B789003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Exclusive access to </w:t>
            </w:r>
            <w:r w:rsidR="003E16D0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ode</w:t>
            </w:r>
          </w:p>
        </w:tc>
      </w:tr>
      <w:tr w:rsidR="00560C67" w14:paraId="3608AF3B" w14:textId="77777777" w:rsidTr="009C17D2">
        <w:sdt>
          <w:sdtPr>
            <w:rPr>
              <w:lang w:val="en-US"/>
            </w:rPr>
            <w:id w:val="829330396"/>
            <w:placeholder>
              <w:docPart w:val="39D01D98D4574D76A8FA9A813480B5B8"/>
            </w:placeholder>
            <w:showingPlcHdr/>
          </w:sdtPr>
          <w:sdtContent>
            <w:tc>
              <w:tcPr>
                <w:tcW w:w="2254" w:type="dxa"/>
              </w:tcPr>
              <w:p w14:paraId="66639D25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053920542"/>
            <w:placeholder>
              <w:docPart w:val="39D01D98D4574D76A8FA9A813480B5B8"/>
            </w:placeholder>
            <w:showingPlcHdr/>
          </w:sdtPr>
          <w:sdtContent>
            <w:tc>
              <w:tcPr>
                <w:tcW w:w="2254" w:type="dxa"/>
                <w:gridSpan w:val="3"/>
              </w:tcPr>
              <w:p w14:paraId="16908489" w14:textId="42AB325E" w:rsidR="00560C67" w:rsidRDefault="00EC6BFA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41394B6B" w14:textId="26525E60" w:rsidR="00560C67" w:rsidRDefault="00000000" w:rsidP="009C17D2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48407174"/>
                <w:placeholder>
                  <w:docPart w:val="39D01D98D4574D76A8FA9A813480B5B8"/>
                </w:placeholder>
                <w:showingPlcHdr/>
              </w:sdtPr>
              <w:sdtContent>
                <w:r w:rsidR="00EC6BFA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60C67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384185606"/>
                <w:placeholder>
                  <w:docPart w:val="39D01D98D4574D76A8FA9A813480B5B8"/>
                </w:placeholder>
                <w:showingPlcHdr/>
              </w:sdtPr>
              <w:sdtContent>
                <w:r w:rsidR="00EC6BFA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80542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4E0F24EE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60C67" w14:paraId="0DA28CE1" w14:textId="77777777" w:rsidTr="009C17D2">
        <w:tc>
          <w:tcPr>
            <w:tcW w:w="9016" w:type="dxa"/>
            <w:gridSpan w:val="6"/>
          </w:tcPr>
          <w:p w14:paraId="06372C13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560C67" w:rsidRPr="004E4695" w14:paraId="23E12132" w14:textId="77777777" w:rsidTr="009C17D2">
        <w:tc>
          <w:tcPr>
            <w:tcW w:w="2254" w:type="dxa"/>
          </w:tcPr>
          <w:p w14:paraId="30033B27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20114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010F7A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EBB79A9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200479756"/>
            <w:placeholder>
              <w:docPart w:val="63368E840644438C8D0F9A0430D18024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09372708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4E4695" w14:paraId="3C6509DD" w14:textId="77777777" w:rsidTr="009C17D2">
        <w:tc>
          <w:tcPr>
            <w:tcW w:w="2254" w:type="dxa"/>
          </w:tcPr>
          <w:p w14:paraId="0EC332FD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70413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187D3BF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2D33D4D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718858957"/>
            <w:placeholder>
              <w:docPart w:val="C44EE248F3194CE5AF2B749A220DA428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7CE370A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4E4695" w14:paraId="5B8DAC22" w14:textId="77777777" w:rsidTr="009C17D2">
        <w:tc>
          <w:tcPr>
            <w:tcW w:w="2254" w:type="dxa"/>
          </w:tcPr>
          <w:p w14:paraId="0B383C61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lastRenderedPageBreak/>
              <w:t>Software packages</w:t>
            </w:r>
          </w:p>
        </w:tc>
        <w:sdt>
          <w:sdtPr>
            <w:rPr>
              <w:lang w:val="en-US"/>
            </w:rPr>
            <w:id w:val="3899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710798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3D0818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92744182"/>
            <w:placeholder>
              <w:docPart w:val="DFF303C71B474BA78D2A3544BCDC6ED3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3E6C4B3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4E4695" w14:paraId="3EA9308C" w14:textId="77777777" w:rsidTr="009C17D2">
        <w:tc>
          <w:tcPr>
            <w:tcW w:w="2254" w:type="dxa"/>
          </w:tcPr>
          <w:p w14:paraId="65116E9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62708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8CB7ED3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1CD4FCC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03800448"/>
            <w:placeholder>
              <w:docPart w:val="763BC1B53B264AC9A21411EAB39CC2BC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1C7B3B93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4E4695" w14:paraId="3AC10CE9" w14:textId="77777777" w:rsidTr="009C17D2">
        <w:tc>
          <w:tcPr>
            <w:tcW w:w="2254" w:type="dxa"/>
          </w:tcPr>
          <w:p w14:paraId="7BB842E6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-130969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EB5BCD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E2DB73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864789146"/>
            <w:placeholder>
              <w:docPart w:val="08B9A97EDA33403A991B4BD7AD9F2804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6AD9A5F8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4E4695" w14:paraId="25C4B3B3" w14:textId="77777777" w:rsidTr="009C17D2">
        <w:tc>
          <w:tcPr>
            <w:tcW w:w="2254" w:type="dxa"/>
          </w:tcPr>
          <w:p w14:paraId="1B191D30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0263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D818C69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DF4670B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56953666"/>
            <w:placeholder>
              <w:docPart w:val="39D01D98D4574D76A8FA9A813480B5B8"/>
            </w:placeholder>
            <w:showingPlcHdr/>
          </w:sdtPr>
          <w:sdtContent>
            <w:tc>
              <w:tcPr>
                <w:tcW w:w="5052" w:type="dxa"/>
                <w:gridSpan w:val="3"/>
              </w:tcPr>
              <w:p w14:paraId="0421F51B" w14:textId="047495C6" w:rsidR="00560C67" w:rsidRDefault="00EC6BFA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8ECAFB5" w14:textId="20A52AB1" w:rsidR="003813B5" w:rsidRDefault="003813B5" w:rsidP="003813B5">
      <w:pPr>
        <w:pStyle w:val="Heading2"/>
        <w:rPr>
          <w:lang w:val="en-US"/>
        </w:rPr>
      </w:pPr>
    </w:p>
    <w:p w14:paraId="6590BDEF" w14:textId="77777777" w:rsidR="00560C67" w:rsidRDefault="00560C67" w:rsidP="00560C67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C67" w:rsidRPr="004E4695" w14:paraId="52C1AC7B" w14:textId="77777777" w:rsidTr="009C17D2">
        <w:tc>
          <w:tcPr>
            <w:tcW w:w="9016" w:type="dxa"/>
          </w:tcPr>
          <w:p w14:paraId="7CD3571B" w14:textId="0A40EFBF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560C67" w:rsidRPr="004E4695" w14:paraId="647F173F" w14:textId="77777777" w:rsidTr="009C17D2">
        <w:trPr>
          <w:trHeight w:val="1722"/>
        </w:trPr>
        <w:sdt>
          <w:sdtPr>
            <w:rPr>
              <w:lang w:val="en-US"/>
            </w:rPr>
            <w:id w:val="1874423613"/>
            <w:placeholder>
              <w:docPart w:val="360DBDDC18A94C188D878AAD7CE00B02"/>
            </w:placeholder>
            <w:showingPlcHdr/>
          </w:sdtPr>
          <w:sdtContent>
            <w:tc>
              <w:tcPr>
                <w:tcW w:w="9016" w:type="dxa"/>
              </w:tcPr>
              <w:p w14:paraId="6B02C652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B97902" w14:paraId="2D348239" w14:textId="77777777" w:rsidTr="00FC1E4F">
        <w:tc>
          <w:tcPr>
            <w:tcW w:w="9016" w:type="dxa"/>
          </w:tcPr>
          <w:p w14:paraId="5F17C02E" w14:textId="4655CB46" w:rsidR="00FC1E4F" w:rsidRPr="00B97902" w:rsidRDefault="00D74970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the technical setup, how the software scales over nodes. 1-2-x using scale plot or a description on how the program scales. Also how it scale for large memory use.</w:t>
            </w:r>
          </w:p>
        </w:tc>
      </w:tr>
      <w:tr w:rsidR="00FC1E4F" w:rsidRPr="004E4695" w14:paraId="5D274739" w14:textId="77777777" w:rsidTr="00FC1E4F">
        <w:trPr>
          <w:trHeight w:val="1722"/>
        </w:trPr>
        <w:sdt>
          <w:sdtPr>
            <w:rPr>
              <w:lang w:val="en-US"/>
            </w:rPr>
            <w:id w:val="916440385"/>
            <w:placeholder>
              <w:docPart w:val="0FFCE90B78164CB4AB805B2B14AFF705"/>
            </w:placeholder>
            <w:showingPlcHdr/>
          </w:sdtPr>
          <w:sdtContent>
            <w:tc>
              <w:tcPr>
                <w:tcW w:w="9016" w:type="dxa"/>
              </w:tcPr>
              <w:p w14:paraId="5274928F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ABB59B" w14:textId="77777777" w:rsidR="00560C67" w:rsidRDefault="00560C67" w:rsidP="00560C67">
      <w:pPr>
        <w:rPr>
          <w:lang w:val="en-US"/>
        </w:rPr>
      </w:pPr>
    </w:p>
    <w:p w14:paraId="248147A1" w14:textId="77777777" w:rsidR="00883477" w:rsidRPr="00073E1F" w:rsidRDefault="00883477" w:rsidP="00883477">
      <w:pPr>
        <w:rPr>
          <w:lang w:val="en-US"/>
        </w:rPr>
      </w:pPr>
    </w:p>
    <w:p w14:paraId="4B494E71" w14:textId="30909FC9" w:rsidR="003813B5" w:rsidRDefault="003813B5" w:rsidP="003813B5">
      <w:pPr>
        <w:pStyle w:val="Heading2"/>
      </w:pPr>
      <w:r w:rsidRPr="00A51944">
        <w:t>Type 5 (LUMI)</w:t>
      </w:r>
    </w:p>
    <w:p w14:paraId="374EB351" w14:textId="77777777" w:rsidR="006075B3" w:rsidRPr="006075B3" w:rsidRDefault="006075B3" w:rsidP="0060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6A19DF" w:rsidRPr="004E4695" w14:paraId="4FFBC931" w14:textId="77777777" w:rsidTr="006A19DF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738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F82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B35" w14:textId="7DD2106F" w:rsidR="006A19DF" w:rsidRPr="004E4695" w:rsidRDefault="00000000">
            <w:pPr>
              <w:jc w:val="center"/>
              <w:rPr>
                <w:b/>
                <w:bCs/>
              </w:rPr>
            </w:pPr>
            <w:hyperlink r:id="rId9" w:history="1">
              <w:r w:rsidR="006A19DF" w:rsidRPr="004E4695">
                <w:rPr>
                  <w:rStyle w:val="Hyperlink"/>
                  <w:b/>
                  <w:bCs/>
                  <w:lang w:val="en-US"/>
                </w:rPr>
                <w:t>Storage Needs in TB</w:t>
              </w:r>
              <w:r w:rsidR="004E4695" w:rsidRPr="004E4695">
                <w:rPr>
                  <w:rStyle w:val="Hyperlink"/>
                  <w:b/>
                  <w:bCs/>
                  <w:lang w:val="en-US"/>
                </w:rPr>
                <w:t xml:space="preserve"> * </w:t>
              </w:r>
              <w:r w:rsidR="006A19DF" w:rsidRPr="004E4695">
                <w:rPr>
                  <w:rStyle w:val="Hyperlink"/>
                  <w:b/>
                  <w:bCs/>
                  <w:lang w:val="en-US"/>
                </w:rPr>
                <w:t>H</w:t>
              </w:r>
            </w:hyperlink>
          </w:p>
        </w:tc>
      </w:tr>
      <w:tr w:rsidR="006A19DF" w:rsidRPr="004E4695" w14:paraId="7AA9DBDC" w14:textId="77777777" w:rsidTr="006A19DF">
        <w:sdt>
          <w:sdtPr>
            <w:rPr>
              <w:lang w:val="en-US"/>
            </w:rPr>
            <w:id w:val="1448283493"/>
            <w:placeholder>
              <w:docPart w:val="C8CF91D7F1F24B16A0114E389DF43BE7"/>
            </w:placeholder>
            <w:showingPlcHdr/>
          </w:sdtPr>
          <w:sdtContent>
            <w:tc>
              <w:tcPr>
                <w:tcW w:w="3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624DF2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883299894"/>
            <w:placeholder>
              <w:docPart w:val="AAE715328ECC4E39A2C53B25B36B2969"/>
            </w:placeholder>
            <w:showingPlcHdr/>
          </w:sdtPr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4FB08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539705028"/>
            <w:placeholder>
              <w:docPart w:val="5B50AFDE7D2546C2A2E66B9447ABEDA8"/>
            </w:placeholder>
            <w:showingPlcHdr/>
          </w:sdtPr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F2BA3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14:paraId="691C42E2" w14:textId="77777777" w:rsidTr="006A19D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A58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Special Needs</w:t>
            </w:r>
          </w:p>
        </w:tc>
      </w:tr>
      <w:tr w:rsidR="006A19DF" w:rsidRPr="004E4695" w14:paraId="3B9D70B7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CE0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198861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732BBB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D2C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921364785"/>
            <w:placeholder>
              <w:docPart w:val="A06A4C54E4F344C59A8ED67FE9E03390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A5938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4E4695" w14:paraId="2785828E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F3D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115190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C18A1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63F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67671721"/>
            <w:placeholder>
              <w:docPart w:val="9BFF3DB6342147DE9613A8B00D4A1DB1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8E6355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4E4695" w14:paraId="6F9E5770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50C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162877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E08A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FB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70951303"/>
            <w:placeholder>
              <w:docPart w:val="CD2B332D0CF44662A4AD31AF4401939D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C4AFF0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4E4695" w14:paraId="4BB26B9C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7F1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22468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DC3E3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56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688342430"/>
            <w:placeholder>
              <w:docPart w:val="30CD2D15105B46B4800D3AE0DD7AAC50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424734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4E4695" w14:paraId="59BC5945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1B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4062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CF95B6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719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328128724"/>
            <w:placeholder>
              <w:docPart w:val="02E46DD8F952428FBD76C5FD54740481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477E13" w14:textId="77777777" w:rsidR="006A19DF" w:rsidRDefault="006A19DF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4E4695" w14:paraId="60E18032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9904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295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2FE5F9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226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440260149"/>
            <w:placeholder>
              <w:docPart w:val="0B9B09F14CEF4D3EA670BE06BE87B3CC"/>
            </w:placeholder>
            <w:showingPlcHdr/>
          </w:sdtPr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A5FCD7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ED30711" w14:textId="20C2D033" w:rsidR="00B21AB0" w:rsidRDefault="00B21AB0" w:rsidP="006A19DF">
      <w:pPr>
        <w:rPr>
          <w:lang w:val="en-US"/>
        </w:rPr>
      </w:pPr>
    </w:p>
    <w:p w14:paraId="6CB9F0C4" w14:textId="77777777" w:rsidR="00B21AB0" w:rsidRDefault="00B21AB0" w:rsidP="006A19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9DF" w:rsidRPr="004E4695" w14:paraId="671800D4" w14:textId="77777777" w:rsidTr="006A19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034B" w14:textId="1A320DB2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Additional information. Describe the workload including LUMI parts (LUMI-C,</w:t>
            </w:r>
            <w:r w:rsidR="00E432A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LUMI-G etc)</w:t>
            </w:r>
          </w:p>
        </w:tc>
      </w:tr>
      <w:tr w:rsidR="006A19DF" w:rsidRPr="004E4695" w14:paraId="441F2430" w14:textId="77777777" w:rsidTr="006A19DF">
        <w:trPr>
          <w:trHeight w:val="1722"/>
        </w:trPr>
        <w:sdt>
          <w:sdtPr>
            <w:rPr>
              <w:lang w:val="en-US"/>
            </w:rPr>
            <w:id w:val="336430730"/>
            <w:placeholder>
              <w:docPart w:val="317B1E825EDF4693B9A7D3432FEA475E"/>
            </w:placeholder>
            <w:showingPlcHdr/>
          </w:sdtPr>
          <w:sdtContent>
            <w:tc>
              <w:tcPr>
                <w:tcW w:w="9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E4A1C7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1E4F" w:rsidRPr="004E4695" w14:paraId="0B188A4F" w14:textId="77777777" w:rsidTr="00FC1E4F">
        <w:tc>
          <w:tcPr>
            <w:tcW w:w="9016" w:type="dxa"/>
            <w:hideMark/>
          </w:tcPr>
          <w:p w14:paraId="40795E04" w14:textId="5AD720CB" w:rsidR="00FC1E4F" w:rsidRDefault="00F273E4" w:rsidP="00E922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the technical setup, how the software scales over nodes. 1-2-4-8-x using scale plot or a description on how the program scales.</w:t>
            </w:r>
          </w:p>
        </w:tc>
      </w:tr>
      <w:tr w:rsidR="00FC1E4F" w:rsidRPr="004E4695" w14:paraId="64438DA0" w14:textId="77777777" w:rsidTr="00FC1E4F">
        <w:trPr>
          <w:trHeight w:val="1722"/>
        </w:trPr>
        <w:sdt>
          <w:sdtPr>
            <w:rPr>
              <w:lang w:val="en-US"/>
            </w:rPr>
            <w:id w:val="-1850244302"/>
            <w:placeholder>
              <w:docPart w:val="00F65E80109B40B1B904B45D376F3999"/>
            </w:placeholder>
            <w:showingPlcHdr/>
          </w:sdtPr>
          <w:sdtContent>
            <w:tc>
              <w:tcPr>
                <w:tcW w:w="9016" w:type="dxa"/>
                <w:hideMark/>
              </w:tcPr>
              <w:p w14:paraId="477EBDC8" w14:textId="77777777" w:rsidR="00FC1E4F" w:rsidRDefault="00FC1E4F" w:rsidP="00E922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C6A0A34" w14:textId="337B4FF0" w:rsidR="00672760" w:rsidRPr="00A51944" w:rsidRDefault="00672760" w:rsidP="006A19DF">
      <w:pPr>
        <w:rPr>
          <w:lang w:val="en-US"/>
        </w:rPr>
      </w:pPr>
    </w:p>
    <w:sectPr w:rsidR="00672760" w:rsidRPr="00A51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6FB" w14:textId="77777777" w:rsidR="003E426A" w:rsidRDefault="003E426A" w:rsidP="00322F80">
      <w:pPr>
        <w:spacing w:after="0" w:line="240" w:lineRule="auto"/>
      </w:pPr>
      <w:r>
        <w:separator/>
      </w:r>
    </w:p>
  </w:endnote>
  <w:endnote w:type="continuationSeparator" w:id="0">
    <w:p w14:paraId="57F16C2D" w14:textId="77777777" w:rsidR="003E426A" w:rsidRDefault="003E426A" w:rsidP="003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328" w14:textId="77777777" w:rsidR="002043E7" w:rsidRDefault="0020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7F9" w14:textId="39B27863" w:rsidR="00AF2A5E" w:rsidRDefault="00AF2A5E" w:rsidP="008428F9">
    <w:pPr>
      <w:pStyle w:val="Foot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14902" wp14:editId="2B9B95DF">
              <wp:simplePos x="0" y="0"/>
              <wp:positionH relativeFrom="column">
                <wp:posOffset>-333375</wp:posOffset>
              </wp:positionH>
              <wp:positionV relativeFrom="paragraph">
                <wp:posOffset>99695</wp:posOffset>
              </wp:positionV>
              <wp:extent cx="61055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E67288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.85pt" to="45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" strokecolor="#4472c4 [3204]" strokeweight=".5pt">
              <v:stroke joinstyle="miter"/>
            </v:line>
          </w:pict>
        </mc:Fallback>
      </mc:AlternateContent>
    </w:r>
    <w:r w:rsidR="008428F9" w:rsidRPr="00FC5E10">
      <w:rPr>
        <w:lang w:val="en-US"/>
      </w:rPr>
      <w:t xml:space="preserve"> </w:t>
    </w:r>
  </w:p>
  <w:p w14:paraId="5B2D16D6" w14:textId="5BACBDA0" w:rsidR="00322F80" w:rsidRPr="00FC5E10" w:rsidRDefault="00B87606" w:rsidP="008428F9">
    <w:pPr>
      <w:pStyle w:val="Footer"/>
      <w:jc w:val="right"/>
      <w:rPr>
        <w:lang w:val="en-US"/>
      </w:rPr>
    </w:pPr>
    <w:r>
      <w:rPr>
        <w:lang w:val="en-US"/>
      </w:rPr>
      <w:t xml:space="preserve">E-Application Form - </w:t>
    </w:r>
    <w:r w:rsidR="008428F9" w:rsidRPr="00FC5E10">
      <w:rPr>
        <w:lang w:val="en-US"/>
      </w:rPr>
      <w:t>Document version 1.</w:t>
    </w:r>
    <w:r w:rsidR="007F59AF">
      <w:rPr>
        <w:lang w:val="en-US"/>
      </w:rPr>
      <w:t>3</w:t>
    </w:r>
    <w:r w:rsidR="008428F9" w:rsidRPr="00FC5E10">
      <w:rPr>
        <w:lang w:val="en-US"/>
      </w:rPr>
      <w:t xml:space="preserve"> </w:t>
    </w:r>
    <w:r w:rsidR="00FC5E10" w:rsidRPr="00FC5E10">
      <w:rPr>
        <w:lang w:val="en-US"/>
      </w:rPr>
      <w:t>–</w:t>
    </w:r>
    <w:r w:rsidR="008428F9" w:rsidRPr="00FC5E10">
      <w:rPr>
        <w:lang w:val="en-US"/>
      </w:rPr>
      <w:t xml:space="preserve"> </w:t>
    </w:r>
    <w:r w:rsidR="00FC5E10" w:rsidRPr="00FC5E10">
      <w:rPr>
        <w:lang w:val="en-US"/>
      </w:rPr>
      <w:t xml:space="preserve">Modified </w:t>
    </w:r>
    <w:r w:rsidR="007F59AF">
      <w:rPr>
        <w:lang w:val="en-US"/>
      </w:rPr>
      <w:t>1</w:t>
    </w:r>
    <w:r w:rsidR="002043E7">
      <w:rPr>
        <w:lang w:val="en-US"/>
      </w:rPr>
      <w:t>4</w:t>
    </w:r>
    <w:r w:rsidR="00FC5E10" w:rsidRPr="00FC5E10">
      <w:rPr>
        <w:lang w:val="en-US"/>
      </w:rPr>
      <w:t>.</w:t>
    </w:r>
    <w:r w:rsidR="007F59AF">
      <w:rPr>
        <w:lang w:val="en-US"/>
      </w:rPr>
      <w:t>2</w:t>
    </w:r>
    <w:r w:rsidR="002043E7">
      <w:rPr>
        <w:lang w:val="en-US"/>
      </w:rPr>
      <w:t>1</w:t>
    </w:r>
    <w:r w:rsidR="00FC5E10" w:rsidRPr="00FC5E10">
      <w:rPr>
        <w:lang w:val="en-US"/>
      </w:rPr>
      <w:t>.202</w:t>
    </w:r>
    <w:r w:rsidR="002043E7">
      <w:rPr>
        <w:lang w:val="en-US"/>
      </w:rPr>
      <w:t>3</w:t>
    </w:r>
    <w:r w:rsidR="00FC5E10" w:rsidRPr="00FC5E10">
      <w:rPr>
        <w:lang w:val="en-US"/>
      </w:rPr>
      <w:t xml:space="preserve"> -- </w:t>
    </w:r>
    <w:r w:rsidR="008428F9" w:rsidRPr="00FC5E10">
      <w:rPr>
        <w:lang w:val="en-US"/>
      </w:rPr>
      <w:t xml:space="preserve">Page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PAGE  \* Arabic  \* MERGEFORMAT </w:instrText>
    </w:r>
    <w:r w:rsidR="008428F9" w:rsidRPr="00FC5E10">
      <w:rPr>
        <w:b/>
        <w:bCs/>
        <w:lang w:val="en-US"/>
      </w:rPr>
      <w:fldChar w:fldCharType="separate"/>
    </w:r>
    <w:r w:rsidR="008428F9" w:rsidRPr="00FC5E10">
      <w:rPr>
        <w:b/>
        <w:bCs/>
        <w:noProof/>
        <w:lang w:val="en-US"/>
      </w:rPr>
      <w:t>1</w:t>
    </w:r>
    <w:r w:rsidR="008428F9" w:rsidRPr="00FC5E10">
      <w:rPr>
        <w:b/>
        <w:bCs/>
        <w:lang w:val="en-US"/>
      </w:rPr>
      <w:fldChar w:fldCharType="end"/>
    </w:r>
    <w:r w:rsidR="008428F9" w:rsidRPr="00FC5E10">
      <w:rPr>
        <w:lang w:val="en-US"/>
      </w:rPr>
      <w:t xml:space="preserve"> of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NUMPAGES  \* Arabic  \* MERGEFORMAT </w:instrText>
    </w:r>
    <w:r w:rsidR="008428F9" w:rsidRPr="00FC5E10">
      <w:rPr>
        <w:b/>
        <w:bCs/>
        <w:lang w:val="en-US"/>
      </w:rPr>
      <w:fldChar w:fldCharType="separate"/>
    </w:r>
    <w:r w:rsidR="008428F9" w:rsidRPr="00FC5E10">
      <w:rPr>
        <w:b/>
        <w:bCs/>
        <w:noProof/>
        <w:lang w:val="en-US"/>
      </w:rPr>
      <w:t>2</w:t>
    </w:r>
    <w:r w:rsidR="008428F9" w:rsidRPr="00FC5E10">
      <w:rPr>
        <w:b/>
        <w:bCs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6F4C" w14:textId="77777777" w:rsidR="002043E7" w:rsidRDefault="0020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F329" w14:textId="77777777" w:rsidR="003E426A" w:rsidRDefault="003E426A" w:rsidP="00322F80">
      <w:pPr>
        <w:spacing w:after="0" w:line="240" w:lineRule="auto"/>
      </w:pPr>
      <w:r>
        <w:separator/>
      </w:r>
    </w:p>
  </w:footnote>
  <w:footnote w:type="continuationSeparator" w:id="0">
    <w:p w14:paraId="1D29789D" w14:textId="77777777" w:rsidR="003E426A" w:rsidRDefault="003E426A" w:rsidP="003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44F" w14:textId="77777777" w:rsidR="002043E7" w:rsidRDefault="0020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CC31" w14:textId="0015CEB3" w:rsidR="00322F80" w:rsidRDefault="00AF2A5E" w:rsidP="00AF2A5E">
    <w:pPr>
      <w:pStyle w:val="Header"/>
      <w:jc w:val="right"/>
      <w:rPr>
        <w:lang w:val="en-US"/>
      </w:rPr>
    </w:pPr>
    <w:r w:rsidRPr="00322F80">
      <w:rPr>
        <w:lang w:val="en-US"/>
      </w:rPr>
      <w:t>Danish e-infrastructure Cooperation</w:t>
    </w:r>
  </w:p>
  <w:p w14:paraId="69865A7C" w14:textId="77777777" w:rsidR="00322F80" w:rsidRDefault="00322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534F" w14:textId="77777777" w:rsidR="002043E7" w:rsidRDefault="0020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134A"/>
    <w:multiLevelType w:val="hybridMultilevel"/>
    <w:tmpl w:val="4DF4ED78"/>
    <w:lvl w:ilvl="0" w:tplc="EC7A882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01"/>
    <w:rsid w:val="00026680"/>
    <w:rsid w:val="00030688"/>
    <w:rsid w:val="00073E1F"/>
    <w:rsid w:val="000B0834"/>
    <w:rsid w:val="0010265C"/>
    <w:rsid w:val="0010585F"/>
    <w:rsid w:val="00140EE0"/>
    <w:rsid w:val="001E28A3"/>
    <w:rsid w:val="002043E7"/>
    <w:rsid w:val="0022105C"/>
    <w:rsid w:val="00242F85"/>
    <w:rsid w:val="002C47E4"/>
    <w:rsid w:val="002D07E6"/>
    <w:rsid w:val="002F0EC0"/>
    <w:rsid w:val="002F413F"/>
    <w:rsid w:val="00322F80"/>
    <w:rsid w:val="00327048"/>
    <w:rsid w:val="00332534"/>
    <w:rsid w:val="003813B5"/>
    <w:rsid w:val="003E16D0"/>
    <w:rsid w:val="003E426A"/>
    <w:rsid w:val="00434B4B"/>
    <w:rsid w:val="004E4695"/>
    <w:rsid w:val="00503D27"/>
    <w:rsid w:val="00515E5E"/>
    <w:rsid w:val="00560C67"/>
    <w:rsid w:val="005A1541"/>
    <w:rsid w:val="005F7CBD"/>
    <w:rsid w:val="0060545D"/>
    <w:rsid w:val="006075B3"/>
    <w:rsid w:val="00672760"/>
    <w:rsid w:val="00676CB3"/>
    <w:rsid w:val="006A19DF"/>
    <w:rsid w:val="00703B1F"/>
    <w:rsid w:val="00711F78"/>
    <w:rsid w:val="00724A93"/>
    <w:rsid w:val="007271DC"/>
    <w:rsid w:val="007346CE"/>
    <w:rsid w:val="00777676"/>
    <w:rsid w:val="007A273A"/>
    <w:rsid w:val="007B0148"/>
    <w:rsid w:val="007F59AF"/>
    <w:rsid w:val="00806BEF"/>
    <w:rsid w:val="00807401"/>
    <w:rsid w:val="008428F9"/>
    <w:rsid w:val="008471D0"/>
    <w:rsid w:val="00883477"/>
    <w:rsid w:val="008C04A8"/>
    <w:rsid w:val="008C2B16"/>
    <w:rsid w:val="008E40E9"/>
    <w:rsid w:val="00925184"/>
    <w:rsid w:val="00925F29"/>
    <w:rsid w:val="00944EAC"/>
    <w:rsid w:val="009630B5"/>
    <w:rsid w:val="00973E1C"/>
    <w:rsid w:val="0099161D"/>
    <w:rsid w:val="00996C96"/>
    <w:rsid w:val="009C14C0"/>
    <w:rsid w:val="009D6D11"/>
    <w:rsid w:val="009E0BB9"/>
    <w:rsid w:val="00A51944"/>
    <w:rsid w:val="00A751C6"/>
    <w:rsid w:val="00AE11F2"/>
    <w:rsid w:val="00AF2A5E"/>
    <w:rsid w:val="00B06ED9"/>
    <w:rsid w:val="00B21AB0"/>
    <w:rsid w:val="00B30C23"/>
    <w:rsid w:val="00B87606"/>
    <w:rsid w:val="00B92A56"/>
    <w:rsid w:val="00B97902"/>
    <w:rsid w:val="00BA42ED"/>
    <w:rsid w:val="00BB69F5"/>
    <w:rsid w:val="00CC46E9"/>
    <w:rsid w:val="00D52BC3"/>
    <w:rsid w:val="00D74970"/>
    <w:rsid w:val="00D92E42"/>
    <w:rsid w:val="00DA2E77"/>
    <w:rsid w:val="00DD07DB"/>
    <w:rsid w:val="00DD3496"/>
    <w:rsid w:val="00E015DF"/>
    <w:rsid w:val="00E15419"/>
    <w:rsid w:val="00E432A8"/>
    <w:rsid w:val="00E56AD7"/>
    <w:rsid w:val="00E767B6"/>
    <w:rsid w:val="00EC6BFA"/>
    <w:rsid w:val="00F273E4"/>
    <w:rsid w:val="00F34DE1"/>
    <w:rsid w:val="00F45473"/>
    <w:rsid w:val="00F464DD"/>
    <w:rsid w:val="00F5064A"/>
    <w:rsid w:val="00F80E5D"/>
    <w:rsid w:val="00FC1E4F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76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93"/>
  </w:style>
  <w:style w:type="paragraph" w:styleId="Heading1">
    <w:name w:val="heading 1"/>
    <w:basedOn w:val="Normal"/>
    <w:next w:val="Normal"/>
    <w:link w:val="Heading1Char"/>
    <w:uiPriority w:val="9"/>
    <w:qFormat/>
    <w:rsid w:val="0092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01"/>
    <w:rPr>
      <w:color w:val="808080"/>
    </w:rPr>
  </w:style>
  <w:style w:type="table" w:styleId="TableGrid">
    <w:name w:val="Table Grid"/>
    <w:basedOn w:val="TableNormal"/>
    <w:uiPriority w:val="39"/>
    <w:rsid w:val="0080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C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80"/>
  </w:style>
  <w:style w:type="paragraph" w:styleId="Footer">
    <w:name w:val="footer"/>
    <w:basedOn w:val="Normal"/>
    <w:link w:val="Foot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document/file/ERC_Panel_structure_2020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lumi-supercomputer.eu/runjobs/lumi_env/storing-data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6CC0-F5EA-4FF1-BDC1-E3AFE9A56175}"/>
      </w:docPartPr>
      <w:docPartBody>
        <w:p w:rsidR="000D0F69" w:rsidRDefault="000D0F69">
          <w:r w:rsidRPr="00C873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EC47D8862945D194687930AD62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6308-5D2D-4EF5-891A-022D1D70EE84}"/>
      </w:docPartPr>
      <w:docPartBody>
        <w:p w:rsidR="000D0F69" w:rsidRDefault="00E43018" w:rsidP="00E43018">
          <w:pPr>
            <w:pStyle w:val="05EC47D8862945D194687930AD62D475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BA0C221DA5D4D4D8687F6F4E304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D5B3-9A16-406E-A361-EC8D999E4498}"/>
      </w:docPartPr>
      <w:docPartBody>
        <w:p w:rsidR="000D0F69" w:rsidRDefault="00E43018" w:rsidP="00E43018">
          <w:pPr>
            <w:pStyle w:val="2BA0C221DA5D4D4D8687F6F4E304F867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58A4622750B492CABE0A8047BD1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44EE-D5A6-4504-BE65-BA6B354E3F02}"/>
      </w:docPartPr>
      <w:docPartBody>
        <w:p w:rsidR="000D0F69" w:rsidRDefault="00E43018" w:rsidP="00E43018">
          <w:pPr>
            <w:pStyle w:val="758A4622750B492CABE0A8047BD1154A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996823DF60A42688C9BF1984B95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9807-FDD6-4737-9368-7EECA255D7C5}"/>
      </w:docPartPr>
      <w:docPartBody>
        <w:p w:rsidR="000D0F69" w:rsidRDefault="00E43018" w:rsidP="00E43018">
          <w:pPr>
            <w:pStyle w:val="4996823DF60A42688C9BF1984B952173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D31A9E5A31442F3A7DF38CD347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B8E4-0EC5-4B49-9FF4-2B125A296E75}"/>
      </w:docPartPr>
      <w:docPartBody>
        <w:p w:rsidR="000D0F69" w:rsidRDefault="00E43018" w:rsidP="00E43018">
          <w:pPr>
            <w:pStyle w:val="1D31A9E5A31442F3A7DF38CD3475DBFF1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72904CCEE24945F68002D9315CB3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1EAE-FE23-465D-9F25-6523D1455863}"/>
      </w:docPartPr>
      <w:docPartBody>
        <w:p w:rsidR="000D0F69" w:rsidRDefault="00E43018" w:rsidP="00E43018">
          <w:pPr>
            <w:pStyle w:val="72904CCEE24945F68002D9315CB32B861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0D76D348AD404DB488658CB99A0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9CB7-57DA-4E64-9C2C-841947F9B577}"/>
      </w:docPartPr>
      <w:docPartBody>
        <w:p w:rsidR="000D0F69" w:rsidRDefault="00E43018" w:rsidP="00E43018">
          <w:pPr>
            <w:pStyle w:val="0D76D348AD404DB488658CB99A040B9A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E6928CFF7AC462AAA42DAB693C2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7AD9-572E-4BF0-B40D-1202458FD811}"/>
      </w:docPartPr>
      <w:docPartBody>
        <w:p w:rsidR="000D0F69" w:rsidRDefault="00E43018" w:rsidP="00E43018">
          <w:pPr>
            <w:pStyle w:val="3E6928CFF7AC462AAA42DAB693C2B265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A47DE1AD934425CA00C40A5F638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3702-AC06-4254-8478-E73887328054}"/>
      </w:docPartPr>
      <w:docPartBody>
        <w:p w:rsidR="000D0F69" w:rsidRDefault="00E43018" w:rsidP="00E43018">
          <w:pPr>
            <w:pStyle w:val="2A47DE1AD934425CA00C40A5F6384C2B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620B288C89148DC8120CA7C8FA6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5BF6-B45E-4B65-92AD-5DAFDD0E86BC}"/>
      </w:docPartPr>
      <w:docPartBody>
        <w:p w:rsidR="000D0F69" w:rsidRDefault="00E43018" w:rsidP="00E43018">
          <w:pPr>
            <w:pStyle w:val="F620B288C89148DC8120CA7C8FA609BA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CEF784A426148C9A94167565A62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3B48-6B45-4319-9E87-156373719DA6}"/>
      </w:docPartPr>
      <w:docPartBody>
        <w:p w:rsidR="000D0F69" w:rsidRDefault="00E43018" w:rsidP="00E43018">
          <w:pPr>
            <w:pStyle w:val="6CEF784A426148C9A94167565A628A59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20D714266E425A89C15393F20F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AE15-2F33-45F9-9713-79B4F28DAA29}"/>
      </w:docPartPr>
      <w:docPartBody>
        <w:p w:rsidR="000D0F69" w:rsidRDefault="00E43018" w:rsidP="00E43018">
          <w:pPr>
            <w:pStyle w:val="3620D714266E425A89C15393F20F6924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40F707F07854B4ABD6DF73A33FA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1D26-11F8-47DB-B7F4-EFB6F329929A}"/>
      </w:docPartPr>
      <w:docPartBody>
        <w:p w:rsidR="000D0F69" w:rsidRDefault="00E43018" w:rsidP="00E43018">
          <w:pPr>
            <w:pStyle w:val="B40F707F07854B4ABD6DF73A33FAB2E6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4838BA345C24A6BB34A900B1D6C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5B2-730D-4040-8565-564404254444}"/>
      </w:docPartPr>
      <w:docPartBody>
        <w:p w:rsidR="000D0F69" w:rsidRDefault="00E43018" w:rsidP="00E43018">
          <w:pPr>
            <w:pStyle w:val="24838BA345C24A6BB34A900B1D6C8537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7541DDA8ED748FDB3D5A913EEAE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67F4-F78F-4584-BF2A-3304B1FE74D1}"/>
      </w:docPartPr>
      <w:docPartBody>
        <w:p w:rsidR="000D0F69" w:rsidRDefault="00E43018" w:rsidP="00E43018">
          <w:pPr>
            <w:pStyle w:val="47541DDA8ED748FDB3D5A913EEAE07A9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F77016458BA49E8994C0761ED6B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042B-6BE1-4BD1-8B73-DB7029D4C11E}"/>
      </w:docPartPr>
      <w:docPartBody>
        <w:p w:rsidR="000D0F69" w:rsidRDefault="00E43018" w:rsidP="00E43018">
          <w:pPr>
            <w:pStyle w:val="2F77016458BA49E8994C0761ED6B015A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EC23DDDCB054AAC86163CE80E92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6111-35D8-43D9-A5EA-E5E71E219B8C}"/>
      </w:docPartPr>
      <w:docPartBody>
        <w:p w:rsidR="000D0F69" w:rsidRDefault="00E43018" w:rsidP="00E43018">
          <w:pPr>
            <w:pStyle w:val="8EC23DDDCB054AAC86163CE80E921ED1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B958913E2024E3E824B91EAEA44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16DF-342B-4859-A4B9-BDCDF03AA774}"/>
      </w:docPartPr>
      <w:docPartBody>
        <w:p w:rsidR="000D0F69" w:rsidRDefault="00E43018" w:rsidP="00E43018">
          <w:pPr>
            <w:pStyle w:val="0B958913E2024E3E824B91EAEA44AE1C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AD8626C7003640B7B7DE436C9AE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306-9C68-4B8E-A720-9E6D061E4A5C}"/>
      </w:docPartPr>
      <w:docPartBody>
        <w:p w:rsidR="006C6CB7" w:rsidRDefault="00E43018" w:rsidP="00E43018">
          <w:pPr>
            <w:pStyle w:val="AD8626C7003640B7B7DE436C9AEFED6C1"/>
          </w:pPr>
          <w:r w:rsidRPr="00A5194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F2BDA7018CDB4BDFAAE9A3204601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F6E7-9A5A-43E0-97BB-C1E5D33FF076}"/>
      </w:docPartPr>
      <w:docPartBody>
        <w:p w:rsidR="006C6CB7" w:rsidRDefault="00E43018" w:rsidP="00E43018">
          <w:pPr>
            <w:pStyle w:val="F2BDA7018CDB4BDFAAE9A3204601773B1"/>
          </w:pPr>
          <w:r w:rsidRPr="00A51944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9D92C44B775420F88E1F1903027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8356-1BF4-47A5-8648-41D3F2B2FBEB}"/>
      </w:docPartPr>
      <w:docPartBody>
        <w:p w:rsidR="006C6CB7" w:rsidRDefault="00E43018" w:rsidP="00E43018">
          <w:pPr>
            <w:pStyle w:val="19D92C44B775420F88E1F1903027B5B7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A5B1F2095DE4EE0B533835F224B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649-D24B-4D80-BAA3-C56654D610C5}"/>
      </w:docPartPr>
      <w:docPartBody>
        <w:p w:rsidR="006C6CB7" w:rsidRDefault="00E43018" w:rsidP="00E43018">
          <w:pPr>
            <w:pStyle w:val="9A5B1F2095DE4EE0B533835F224B38FC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36A1706F8E74635B29C6BB53B6D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E32B-D665-4745-9D52-F43D10DA57AC}"/>
      </w:docPartPr>
      <w:docPartBody>
        <w:p w:rsidR="006C6CB7" w:rsidRDefault="00E43018" w:rsidP="00E43018">
          <w:pPr>
            <w:pStyle w:val="B36A1706F8E74635B29C6BB53B6D1D32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FD96443BECB412DBAAD1746B8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5F1B-D833-478E-9481-47CF1D3F61B6}"/>
      </w:docPartPr>
      <w:docPartBody>
        <w:p w:rsidR="006C6CB7" w:rsidRDefault="00E43018" w:rsidP="00E43018">
          <w:pPr>
            <w:pStyle w:val="AFD96443BECB412DBAAD1746B81E4474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EF3444FBDB8492499253108A749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C663-BAAF-47A7-B505-ADA2A6605ECD}"/>
      </w:docPartPr>
      <w:docPartBody>
        <w:p w:rsidR="006C6CB7" w:rsidRDefault="00E43018" w:rsidP="00E43018">
          <w:pPr>
            <w:pStyle w:val="AEF3444FBDB8492499253108A7499348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95E0F7AFED34DD6850866FFBE79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3FB4-4178-4320-9481-606522B69729}"/>
      </w:docPartPr>
      <w:docPartBody>
        <w:p w:rsidR="006C6CB7" w:rsidRDefault="00E43018" w:rsidP="00E43018">
          <w:pPr>
            <w:pStyle w:val="695E0F7AFED34DD6850866FFBE79AAEE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F6413DD6564C02A6E12E1E6F13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C5FB-2CCC-49F8-829D-EE523153A545}"/>
      </w:docPartPr>
      <w:docPartBody>
        <w:p w:rsidR="006C6CB7" w:rsidRDefault="00E43018" w:rsidP="00E43018">
          <w:pPr>
            <w:pStyle w:val="3CF6413DD6564C02A6E12E1E6F1333B31"/>
          </w:pPr>
          <w:r w:rsidRPr="00AE11F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CB61B57B0E04A72B77BCB540E15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6B61-6BE9-4BBD-B016-DFC15D9F80F5}"/>
      </w:docPartPr>
      <w:docPartBody>
        <w:p w:rsidR="006C6CB7" w:rsidRDefault="00E43018" w:rsidP="00E43018">
          <w:pPr>
            <w:pStyle w:val="8CB61B57B0E04A72B77BCB540E15989B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0C6FB74F436487FB55CBF70994E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108E-5B8A-484B-B686-23511EA14882}"/>
      </w:docPartPr>
      <w:docPartBody>
        <w:p w:rsidR="006C6CB7" w:rsidRDefault="00E43018" w:rsidP="00E43018">
          <w:pPr>
            <w:pStyle w:val="10C6FB74F436487FB55CBF70994EEE53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0F1FD8E4CA14CBD83AA95043B24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19C-3BBF-4A7A-B01C-EBC8C3D35FE2}"/>
      </w:docPartPr>
      <w:docPartBody>
        <w:p w:rsidR="006C6CB7" w:rsidRDefault="00E43018" w:rsidP="00E43018">
          <w:pPr>
            <w:pStyle w:val="50F1FD8E4CA14CBD83AA95043B243451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162225B19724342A0AD2461029C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6E6D-145E-48AF-924A-D5105E765EA1}"/>
      </w:docPartPr>
      <w:docPartBody>
        <w:p w:rsidR="006C6CB7" w:rsidRDefault="00E43018" w:rsidP="00E43018">
          <w:pPr>
            <w:pStyle w:val="A162225B19724342A0AD2461029C6FA2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87D75F702F84BAF82AA369AAC5B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F5ED-EB4E-4C69-B4F0-D869647A76F5}"/>
      </w:docPartPr>
      <w:docPartBody>
        <w:p w:rsidR="006C6CB7" w:rsidRDefault="00E43018" w:rsidP="00E43018">
          <w:pPr>
            <w:pStyle w:val="387D75F702F84BAF82AA369AAC5BC70F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1C015160A7444C89B4D81DEA67C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429-91B4-468A-90AC-96ECDB7825CF}"/>
      </w:docPartPr>
      <w:docPartBody>
        <w:p w:rsidR="006C6CB7" w:rsidRDefault="00E43018" w:rsidP="00E43018">
          <w:pPr>
            <w:pStyle w:val="B1C015160A7444C89B4D81DEA67CE1A7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1B1E0CC9F184F028DFA95FA4979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047-A2FF-4FC8-93F0-0886513F165C}"/>
      </w:docPartPr>
      <w:docPartBody>
        <w:p w:rsidR="006C6CB7" w:rsidRDefault="00E43018" w:rsidP="00E43018">
          <w:pPr>
            <w:pStyle w:val="41B1E0CC9F184F028DFA95FA4979EFFA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55577E4A34E47E2993A0FA420A6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55FA-7D10-431D-BBDB-D64AA2C963AC}"/>
      </w:docPartPr>
      <w:docPartBody>
        <w:p w:rsidR="006C6CB7" w:rsidRDefault="00E43018" w:rsidP="00E43018">
          <w:pPr>
            <w:pStyle w:val="655577E4A34E47E2993A0FA420A696C2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97E41074E24782BE3625378D28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468F-0AB5-49CB-A548-8F4547F375BB}"/>
      </w:docPartPr>
      <w:docPartBody>
        <w:p w:rsidR="006C6CB7" w:rsidRDefault="00E43018" w:rsidP="00E43018">
          <w:pPr>
            <w:pStyle w:val="1497E41074E24782BE3625378D28B467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9D01D98D4574D76A8FA9A813480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5853-4A31-477F-BF24-49FEEB9F4D67}"/>
      </w:docPartPr>
      <w:docPartBody>
        <w:p w:rsidR="006C6CB7" w:rsidRDefault="00E43018" w:rsidP="00E43018">
          <w:pPr>
            <w:pStyle w:val="39D01D98D4574D76A8FA9A813480B5B8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3368E840644438C8D0F9A0430D1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A55D-A2FC-464A-A561-8DF6BD35905C}"/>
      </w:docPartPr>
      <w:docPartBody>
        <w:p w:rsidR="006C6CB7" w:rsidRDefault="00E43018" w:rsidP="00E43018">
          <w:pPr>
            <w:pStyle w:val="63368E840644438C8D0F9A0430D18024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44EE248F3194CE5AF2B749A220D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96CB-9EBA-4AA0-A4C5-E6F5C1A54345}"/>
      </w:docPartPr>
      <w:docPartBody>
        <w:p w:rsidR="006C6CB7" w:rsidRDefault="00E43018" w:rsidP="00E43018">
          <w:pPr>
            <w:pStyle w:val="C44EE248F3194CE5AF2B749A220DA428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FF303C71B474BA78D2A3544BCDC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192A-4E16-42B1-A8DD-9A5689ACC04B}"/>
      </w:docPartPr>
      <w:docPartBody>
        <w:p w:rsidR="006C6CB7" w:rsidRDefault="00E43018" w:rsidP="00E43018">
          <w:pPr>
            <w:pStyle w:val="DFF303C71B474BA78D2A3544BCDC6ED3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63BC1B53B264AC9A21411EAB39C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CF8A-E739-48BF-8D48-21F2790B13E1}"/>
      </w:docPartPr>
      <w:docPartBody>
        <w:p w:rsidR="006C6CB7" w:rsidRDefault="00E43018" w:rsidP="00E43018">
          <w:pPr>
            <w:pStyle w:val="763BC1B53B264AC9A21411EAB39CC2BC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8B9A97EDA33403A991B4BD7AD9F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2C9-BC3D-4AA0-950A-6C7A6F6DACBA}"/>
      </w:docPartPr>
      <w:docPartBody>
        <w:p w:rsidR="006C6CB7" w:rsidRDefault="00E43018" w:rsidP="00E43018">
          <w:pPr>
            <w:pStyle w:val="08B9A97EDA33403A991B4BD7AD9F2804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0DBDDC18A94C188D878AAD7CE0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9A50-6553-4F2E-9D8F-B00C8A69FEC1}"/>
      </w:docPartPr>
      <w:docPartBody>
        <w:p w:rsidR="006C6CB7" w:rsidRDefault="00E43018" w:rsidP="00E43018">
          <w:pPr>
            <w:pStyle w:val="360DBDDC18A94C188D878AAD7CE00B02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1DC682909D8487F86BC6FF4D6E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799-B9BF-4770-87E9-A6F9DED9D67C}"/>
      </w:docPartPr>
      <w:docPartBody>
        <w:p w:rsidR="00A17778" w:rsidRDefault="00827096" w:rsidP="00827096">
          <w:pPr>
            <w:pStyle w:val="E1DC682909D8487F86BC6FF4D6EE6856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5798AD6683BD40B1A28C14C358BB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6A15-F7EB-42C1-B0EE-731D65ED3E4E}"/>
      </w:docPartPr>
      <w:docPartBody>
        <w:p w:rsidR="00A17778" w:rsidRDefault="00827096" w:rsidP="00827096">
          <w:pPr>
            <w:pStyle w:val="5798AD6683BD40B1A28C14C358BB71E0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D519B67863A5467EAED002AA36ED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B6DE-4691-4224-96B4-D2ADFCA25098}"/>
      </w:docPartPr>
      <w:docPartBody>
        <w:p w:rsidR="00A17778" w:rsidRDefault="00827096" w:rsidP="00827096">
          <w:pPr>
            <w:pStyle w:val="D519B67863A5467EAED002AA36ED1889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5E4A45FF4D3C42F18CE4444C515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9CE6-5617-44E3-9364-C75A98417E47}"/>
      </w:docPartPr>
      <w:docPartBody>
        <w:p w:rsidR="00A17778" w:rsidRDefault="00827096" w:rsidP="00827096">
          <w:pPr>
            <w:pStyle w:val="5E4A45FF4D3C42F18CE4444C51565FC3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1B56E7BD7293472CA0C9792822E1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F54-3FDE-4B74-AB03-EAE74E196AAD}"/>
      </w:docPartPr>
      <w:docPartBody>
        <w:p w:rsidR="00A17778" w:rsidRDefault="00827096" w:rsidP="00827096">
          <w:pPr>
            <w:pStyle w:val="1B56E7BD7293472CA0C9792822E1793E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CFC7E474762A40E9AFD33901C0DF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1097-6BC9-470B-B419-AACFC3C9C460}"/>
      </w:docPartPr>
      <w:docPartBody>
        <w:p w:rsidR="00A17778" w:rsidRDefault="00827096" w:rsidP="00827096">
          <w:pPr>
            <w:pStyle w:val="CFC7E474762A40E9AFD33901C0DFB8D1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61410E1C311B451BB74114513997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DB73-5024-4364-BD9E-30ECCF4565C9}"/>
      </w:docPartPr>
      <w:docPartBody>
        <w:p w:rsidR="00A17778" w:rsidRDefault="00E43018" w:rsidP="00E43018">
          <w:pPr>
            <w:pStyle w:val="61410E1C311B451BB741145139973998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8CF91D7F1F24B16A0114E389DF4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33-B005-4A0E-A357-F41D231D3FFA}"/>
      </w:docPartPr>
      <w:docPartBody>
        <w:p w:rsidR="00EB0F91" w:rsidRDefault="00E43018" w:rsidP="00E43018">
          <w:pPr>
            <w:pStyle w:val="C8CF91D7F1F24B16A0114E389DF43BE7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AE715328ECC4E39A2C53B25B36B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4B5-BFEB-443C-B300-463F0FF046E5}"/>
      </w:docPartPr>
      <w:docPartBody>
        <w:p w:rsidR="00EB0F91" w:rsidRDefault="00E43018" w:rsidP="00E43018">
          <w:pPr>
            <w:pStyle w:val="AAE715328ECC4E39A2C53B25B36B2969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B50AFDE7D2546C2A2E66B9447A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EE87-7E86-4D4F-AACA-E09A2117FD56}"/>
      </w:docPartPr>
      <w:docPartBody>
        <w:p w:rsidR="00EB0F91" w:rsidRDefault="00E43018" w:rsidP="00E43018">
          <w:pPr>
            <w:pStyle w:val="5B50AFDE7D2546C2A2E66B9447ABEDA8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06A4C54E4F344C59A8ED67FE9E0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34EA-C143-47CA-BF1B-647A9FD3DC58}"/>
      </w:docPartPr>
      <w:docPartBody>
        <w:p w:rsidR="00EB0F91" w:rsidRDefault="00E43018" w:rsidP="00E43018">
          <w:pPr>
            <w:pStyle w:val="A06A4C54E4F344C59A8ED67FE9E03390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BFF3DB6342147DE9613A8B00D4A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80FC-FCCF-4A12-A154-84513D55072A}"/>
      </w:docPartPr>
      <w:docPartBody>
        <w:p w:rsidR="00EB0F91" w:rsidRDefault="00E43018" w:rsidP="00E43018">
          <w:pPr>
            <w:pStyle w:val="9BFF3DB6342147DE9613A8B00D4A1DB1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D2B332D0CF44662A4AD31AF4401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5688-4081-4243-AF76-700F147018E0}"/>
      </w:docPartPr>
      <w:docPartBody>
        <w:p w:rsidR="00EB0F91" w:rsidRDefault="00E43018" w:rsidP="00E43018">
          <w:pPr>
            <w:pStyle w:val="CD2B332D0CF44662A4AD31AF4401939D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0CD2D15105B46B4800D3AE0DD7A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1109-A51F-406B-9A8E-8E35B05559B7}"/>
      </w:docPartPr>
      <w:docPartBody>
        <w:p w:rsidR="00EB0F91" w:rsidRDefault="00E43018" w:rsidP="00E43018">
          <w:pPr>
            <w:pStyle w:val="30CD2D15105B46B4800D3AE0DD7AAC50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2E46DD8F952428FBD76C5FD5474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446D-59FB-4061-9B34-0DDC6047DB88}"/>
      </w:docPartPr>
      <w:docPartBody>
        <w:p w:rsidR="00EB0F91" w:rsidRDefault="00E43018" w:rsidP="00E43018">
          <w:pPr>
            <w:pStyle w:val="02E46DD8F952428FBD76C5FD547404811"/>
          </w:pPr>
          <w:r w:rsidRPr="00AE11F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B9B09F14CEF4D3EA670BE06BE87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0C4C-352B-486A-A46F-52B76E0FE0EC}"/>
      </w:docPartPr>
      <w:docPartBody>
        <w:p w:rsidR="00EB0F91" w:rsidRDefault="00E43018" w:rsidP="00E43018">
          <w:pPr>
            <w:pStyle w:val="0B9B09F14CEF4D3EA670BE06BE87B3CC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17B1E825EDF4693B9A7D3432FEA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1B90-97B8-4F9C-8D1E-746E8ED898E4}"/>
      </w:docPartPr>
      <w:docPartBody>
        <w:p w:rsidR="00EB0F91" w:rsidRDefault="00E43018" w:rsidP="00E43018">
          <w:pPr>
            <w:pStyle w:val="317B1E825EDF4693B9A7D3432FEA475E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45FAA1C173D457A8EBF17CE5EB6CF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8CAB-A0D1-4CD2-997F-A27E98DBBF7F}"/>
      </w:docPartPr>
      <w:docPartBody>
        <w:p w:rsidR="00345883" w:rsidRDefault="00E43018" w:rsidP="00E43018">
          <w:pPr>
            <w:pStyle w:val="845FAA1C173D457A8EBF17CE5EB6CFA0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7F1052D87794B68836155F2CB861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3F77D-B9FE-43BD-9716-220C67A321A4}"/>
      </w:docPartPr>
      <w:docPartBody>
        <w:p w:rsidR="00E43018" w:rsidRDefault="00E43018" w:rsidP="00E43018">
          <w:pPr>
            <w:pStyle w:val="C7F1052D87794B68836155F2CB861C51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2C636A29D754B808A2C928E561599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D0052-2A58-40A0-B9CB-A62473A6E0C2}"/>
      </w:docPartPr>
      <w:docPartBody>
        <w:p w:rsidR="00E43018" w:rsidRDefault="00E43018" w:rsidP="00E43018">
          <w:pPr>
            <w:pStyle w:val="72C636A29D754B808A2C928E5615990F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FFCE90B78164CB4AB805B2B14AFF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23960-AA58-43E3-ACAD-C4B69DF24F2D}"/>
      </w:docPartPr>
      <w:docPartBody>
        <w:p w:rsidR="00E43018" w:rsidRDefault="00E43018" w:rsidP="00E43018">
          <w:pPr>
            <w:pStyle w:val="0FFCE90B78164CB4AB805B2B14AFF705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0F65E80109B40B1B904B45D376F3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262FF-4D51-488A-896B-1273E484CD33}"/>
      </w:docPartPr>
      <w:docPartBody>
        <w:p w:rsidR="00E43018" w:rsidRDefault="00E43018" w:rsidP="00E43018">
          <w:pPr>
            <w:pStyle w:val="00F65E80109B40B1B904B45D376F3999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D3C047E3D5C40C98F9606B22973F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C5514-FCB0-4A00-B8E5-3CC02D47D2FE}"/>
      </w:docPartPr>
      <w:docPartBody>
        <w:p w:rsidR="00E43018" w:rsidRDefault="00E43018" w:rsidP="00E43018">
          <w:pPr>
            <w:pStyle w:val="7D3C047E3D5C40C98F9606B22973FF2D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BABA4042204C7290428EF8F9055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75A3B-B431-47EE-A3FB-7ADB30E254E5}"/>
      </w:docPartPr>
      <w:docPartBody>
        <w:p w:rsidR="00E43018" w:rsidRDefault="00E43018" w:rsidP="00E43018">
          <w:pPr>
            <w:pStyle w:val="07BABA4042204C7290428EF8F9055EDE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744D05C459F4F50941CC3A08C5EB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4B9C1-34B1-426F-BB3B-DD14693E9CF5}"/>
      </w:docPartPr>
      <w:docPartBody>
        <w:p w:rsidR="004778FF" w:rsidRDefault="00E43018" w:rsidP="00E43018">
          <w:pPr>
            <w:pStyle w:val="2744D05C459F4F50941CC3A08C5EB130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207D50D907C4DF6A0043FA1E5BA6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3CB0B-132D-4435-803D-01B09E075A4A}"/>
      </w:docPartPr>
      <w:docPartBody>
        <w:p w:rsidR="004778FF" w:rsidRDefault="00E43018" w:rsidP="00E43018">
          <w:pPr>
            <w:pStyle w:val="8207D50D907C4DF6A0043FA1E5BA6D9A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8ECF2B6EF23498CBF846C55CC332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8E911E-9484-49D5-A0DC-98A219A49E8C}"/>
      </w:docPartPr>
      <w:docPartBody>
        <w:p w:rsidR="004778FF" w:rsidRDefault="00E43018" w:rsidP="00E43018">
          <w:pPr>
            <w:pStyle w:val="B8ECF2B6EF23498CBF846C55CC3320BC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0ED374C7F774060B31180483142FC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9C158-4053-41AB-AA1B-52D9147ACE62}"/>
      </w:docPartPr>
      <w:docPartBody>
        <w:p w:rsidR="004778FF" w:rsidRDefault="00E43018" w:rsidP="00E43018">
          <w:pPr>
            <w:pStyle w:val="A0ED374C7F774060B31180483142FC3B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F16B750070E4B808339B95076FE4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B6409C-4DF6-45B4-B96E-997ECBA4D74E}"/>
      </w:docPartPr>
      <w:docPartBody>
        <w:p w:rsidR="004778FF" w:rsidRDefault="00E43018" w:rsidP="00E43018">
          <w:pPr>
            <w:pStyle w:val="6F16B750070E4B808339B95076FE4F38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6656118FE054DEBA5B2FC60D2DB06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977D3-13B9-4A88-A62F-785458C96BD0}"/>
      </w:docPartPr>
      <w:docPartBody>
        <w:p w:rsidR="004778FF" w:rsidRDefault="00E43018" w:rsidP="00E43018">
          <w:pPr>
            <w:pStyle w:val="46656118FE054DEBA5B2FC60D2DB0673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7E91C5139264BE3A149981DF8C2E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C549E-91AE-4F55-8BEE-1A565477A524}"/>
      </w:docPartPr>
      <w:docPartBody>
        <w:p w:rsidR="004778FF" w:rsidRDefault="00E43018" w:rsidP="00E43018">
          <w:pPr>
            <w:pStyle w:val="A7E91C5139264BE3A149981DF8C2E3D41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AC06499263C4700A38393204D6DF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73FD3-4FE8-470D-8A9B-E8C23D86755F}"/>
      </w:docPartPr>
      <w:docPartBody>
        <w:p w:rsidR="004778FF" w:rsidRDefault="00E43018" w:rsidP="00E43018">
          <w:pPr>
            <w:pStyle w:val="0AC06499263C4700A38393204D6DF4D7"/>
          </w:pPr>
          <w:r w:rsidRPr="00A5194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9A6552C188146D98D56C23CDE701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ED6CBD-EF35-4F43-8A6F-F31F87A7C5E3}"/>
      </w:docPartPr>
      <w:docPartBody>
        <w:p w:rsidR="004778FF" w:rsidRDefault="00E43018" w:rsidP="00E43018">
          <w:pPr>
            <w:pStyle w:val="59A6552C188146D98D56C23CDE70194C"/>
          </w:pPr>
          <w:r w:rsidRPr="00BB4D67">
            <w:rPr>
              <w:rStyle w:val="PlaceholderTex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69"/>
    <w:rsid w:val="000858FD"/>
    <w:rsid w:val="000D0F69"/>
    <w:rsid w:val="002B6BF4"/>
    <w:rsid w:val="002F6787"/>
    <w:rsid w:val="00345883"/>
    <w:rsid w:val="004628BA"/>
    <w:rsid w:val="004778FF"/>
    <w:rsid w:val="006C39C9"/>
    <w:rsid w:val="006C6CB7"/>
    <w:rsid w:val="007D1BEB"/>
    <w:rsid w:val="00827096"/>
    <w:rsid w:val="00855772"/>
    <w:rsid w:val="00857933"/>
    <w:rsid w:val="008C150B"/>
    <w:rsid w:val="00A17778"/>
    <w:rsid w:val="00A17D00"/>
    <w:rsid w:val="00B617CA"/>
    <w:rsid w:val="00B9513C"/>
    <w:rsid w:val="00CF39B1"/>
    <w:rsid w:val="00CF5267"/>
    <w:rsid w:val="00E43018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018"/>
    <w:rPr>
      <w:color w:val="808080"/>
    </w:rPr>
  </w:style>
  <w:style w:type="paragraph" w:customStyle="1" w:styleId="E1DC682909D8487F86BC6FF4D6EE6856">
    <w:name w:val="E1DC682909D8487F86BC6FF4D6EE6856"/>
    <w:rsid w:val="00827096"/>
  </w:style>
  <w:style w:type="paragraph" w:customStyle="1" w:styleId="5798AD6683BD40B1A28C14C358BB71E0">
    <w:name w:val="5798AD6683BD40B1A28C14C358BB71E0"/>
    <w:rsid w:val="00827096"/>
  </w:style>
  <w:style w:type="paragraph" w:customStyle="1" w:styleId="D519B67863A5467EAED002AA36ED1889">
    <w:name w:val="D519B67863A5467EAED002AA36ED1889"/>
    <w:rsid w:val="00827096"/>
  </w:style>
  <w:style w:type="paragraph" w:customStyle="1" w:styleId="5E4A45FF4D3C42F18CE4444C51565FC3">
    <w:name w:val="5E4A45FF4D3C42F18CE4444C51565FC3"/>
    <w:rsid w:val="00827096"/>
  </w:style>
  <w:style w:type="paragraph" w:customStyle="1" w:styleId="1B56E7BD7293472CA0C9792822E1793E">
    <w:name w:val="1B56E7BD7293472CA0C9792822E1793E"/>
    <w:rsid w:val="00827096"/>
  </w:style>
  <w:style w:type="paragraph" w:customStyle="1" w:styleId="CFC7E474762A40E9AFD33901C0DFB8D1">
    <w:name w:val="CFC7E474762A40E9AFD33901C0DFB8D1"/>
    <w:rsid w:val="00827096"/>
  </w:style>
  <w:style w:type="paragraph" w:customStyle="1" w:styleId="758A4622750B492CABE0A8047BD1154A1">
    <w:name w:val="758A4622750B492CABE0A8047BD1154A1"/>
    <w:rsid w:val="00E43018"/>
    <w:rPr>
      <w:rFonts w:eastAsiaTheme="minorHAnsi"/>
      <w:lang w:eastAsia="en-US"/>
    </w:rPr>
  </w:style>
  <w:style w:type="paragraph" w:customStyle="1" w:styleId="4996823DF60A42688C9BF1984B9521731">
    <w:name w:val="4996823DF60A42688C9BF1984B9521731"/>
    <w:rsid w:val="00E43018"/>
    <w:rPr>
      <w:rFonts w:eastAsiaTheme="minorHAnsi"/>
      <w:lang w:eastAsia="en-US"/>
    </w:rPr>
  </w:style>
  <w:style w:type="paragraph" w:customStyle="1" w:styleId="1D31A9E5A31442F3A7DF38CD3475DBFF1">
    <w:name w:val="1D31A9E5A31442F3A7DF38CD3475DBFF1"/>
    <w:rsid w:val="00E43018"/>
    <w:rPr>
      <w:rFonts w:eastAsiaTheme="minorHAnsi"/>
      <w:lang w:eastAsia="en-US"/>
    </w:rPr>
  </w:style>
  <w:style w:type="paragraph" w:customStyle="1" w:styleId="72904CCEE24945F68002D9315CB32B861">
    <w:name w:val="72904CCEE24945F68002D9315CB32B861"/>
    <w:rsid w:val="00E43018"/>
    <w:rPr>
      <w:rFonts w:eastAsiaTheme="minorHAnsi"/>
      <w:lang w:eastAsia="en-US"/>
    </w:rPr>
  </w:style>
  <w:style w:type="paragraph" w:customStyle="1" w:styleId="0D76D348AD404DB488658CB99A040B9A1">
    <w:name w:val="0D76D348AD404DB488658CB99A040B9A1"/>
    <w:rsid w:val="00E43018"/>
    <w:rPr>
      <w:rFonts w:eastAsiaTheme="minorHAnsi"/>
      <w:lang w:eastAsia="en-US"/>
    </w:rPr>
  </w:style>
  <w:style w:type="paragraph" w:customStyle="1" w:styleId="3E6928CFF7AC462AAA42DAB693C2B2651">
    <w:name w:val="3E6928CFF7AC462AAA42DAB693C2B2651"/>
    <w:rsid w:val="00E43018"/>
    <w:rPr>
      <w:rFonts w:eastAsiaTheme="minorHAnsi"/>
      <w:lang w:eastAsia="en-US"/>
    </w:rPr>
  </w:style>
  <w:style w:type="paragraph" w:customStyle="1" w:styleId="2A47DE1AD934425CA00C40A5F6384C2B1">
    <w:name w:val="2A47DE1AD934425CA00C40A5F6384C2B1"/>
    <w:rsid w:val="00E43018"/>
    <w:rPr>
      <w:rFonts w:eastAsiaTheme="minorHAnsi"/>
      <w:lang w:eastAsia="en-US"/>
    </w:rPr>
  </w:style>
  <w:style w:type="paragraph" w:customStyle="1" w:styleId="05EC47D8862945D194687930AD62D475">
    <w:name w:val="05EC47D8862945D194687930AD62D475"/>
    <w:rsid w:val="00E43018"/>
    <w:rPr>
      <w:rFonts w:eastAsiaTheme="minorHAnsi"/>
      <w:lang w:eastAsia="en-US"/>
    </w:rPr>
  </w:style>
  <w:style w:type="paragraph" w:customStyle="1" w:styleId="2BA0C221DA5D4D4D8687F6F4E304F867">
    <w:name w:val="2BA0C221DA5D4D4D8687F6F4E304F867"/>
    <w:rsid w:val="00E43018"/>
    <w:rPr>
      <w:rFonts w:eastAsiaTheme="minorHAnsi"/>
      <w:lang w:eastAsia="en-US"/>
    </w:rPr>
  </w:style>
  <w:style w:type="paragraph" w:customStyle="1" w:styleId="F620B288C89148DC8120CA7C8FA609BA1">
    <w:name w:val="F620B288C89148DC8120CA7C8FA609BA1"/>
    <w:rsid w:val="00E43018"/>
    <w:rPr>
      <w:rFonts w:eastAsiaTheme="minorHAnsi"/>
      <w:lang w:eastAsia="en-US"/>
    </w:rPr>
  </w:style>
  <w:style w:type="paragraph" w:customStyle="1" w:styleId="6CEF784A426148C9A94167565A628A591">
    <w:name w:val="6CEF784A426148C9A94167565A628A591"/>
    <w:rsid w:val="00E43018"/>
    <w:rPr>
      <w:rFonts w:eastAsiaTheme="minorHAnsi"/>
      <w:lang w:eastAsia="en-US"/>
    </w:rPr>
  </w:style>
  <w:style w:type="paragraph" w:customStyle="1" w:styleId="3620D714266E425A89C15393F20F69241">
    <w:name w:val="3620D714266E425A89C15393F20F69241"/>
    <w:rsid w:val="00E43018"/>
    <w:rPr>
      <w:rFonts w:eastAsiaTheme="minorHAnsi"/>
      <w:lang w:eastAsia="en-US"/>
    </w:rPr>
  </w:style>
  <w:style w:type="paragraph" w:customStyle="1" w:styleId="B40F707F07854B4ABD6DF73A33FAB2E61">
    <w:name w:val="B40F707F07854B4ABD6DF73A33FAB2E61"/>
    <w:rsid w:val="00E43018"/>
    <w:rPr>
      <w:rFonts w:eastAsiaTheme="minorHAnsi"/>
      <w:lang w:eastAsia="en-US"/>
    </w:rPr>
  </w:style>
  <w:style w:type="paragraph" w:customStyle="1" w:styleId="24838BA345C24A6BB34A900B1D6C85371">
    <w:name w:val="24838BA345C24A6BB34A900B1D6C85371"/>
    <w:rsid w:val="00E43018"/>
    <w:rPr>
      <w:rFonts w:eastAsiaTheme="minorHAnsi"/>
      <w:lang w:eastAsia="en-US"/>
    </w:rPr>
  </w:style>
  <w:style w:type="paragraph" w:customStyle="1" w:styleId="47541DDA8ED748FDB3D5A913EEAE07A91">
    <w:name w:val="47541DDA8ED748FDB3D5A913EEAE07A91"/>
    <w:rsid w:val="00E43018"/>
    <w:rPr>
      <w:rFonts w:eastAsiaTheme="minorHAnsi"/>
      <w:lang w:eastAsia="en-US"/>
    </w:rPr>
  </w:style>
  <w:style w:type="paragraph" w:customStyle="1" w:styleId="2F77016458BA49E8994C0761ED6B015A1">
    <w:name w:val="2F77016458BA49E8994C0761ED6B015A1"/>
    <w:rsid w:val="00E43018"/>
    <w:rPr>
      <w:rFonts w:eastAsiaTheme="minorHAnsi"/>
      <w:lang w:eastAsia="en-US"/>
    </w:rPr>
  </w:style>
  <w:style w:type="paragraph" w:customStyle="1" w:styleId="8EC23DDDCB054AAC86163CE80E921ED11">
    <w:name w:val="8EC23DDDCB054AAC86163CE80E921ED11"/>
    <w:rsid w:val="00E43018"/>
    <w:rPr>
      <w:rFonts w:eastAsiaTheme="minorHAnsi"/>
      <w:lang w:eastAsia="en-US"/>
    </w:rPr>
  </w:style>
  <w:style w:type="paragraph" w:customStyle="1" w:styleId="0B958913E2024E3E824B91EAEA44AE1C">
    <w:name w:val="0B958913E2024E3E824B91EAEA44AE1C"/>
    <w:rsid w:val="00E43018"/>
    <w:rPr>
      <w:rFonts w:eastAsiaTheme="minorHAnsi"/>
      <w:lang w:eastAsia="en-US"/>
    </w:rPr>
  </w:style>
  <w:style w:type="paragraph" w:customStyle="1" w:styleId="61410E1C311B451BB7411451399739981">
    <w:name w:val="61410E1C311B451BB7411451399739981"/>
    <w:rsid w:val="00E43018"/>
    <w:rPr>
      <w:rFonts w:eastAsiaTheme="minorHAnsi"/>
      <w:lang w:eastAsia="en-US"/>
    </w:rPr>
  </w:style>
  <w:style w:type="paragraph" w:customStyle="1" w:styleId="AD8626C7003640B7B7DE436C9AEFED6C1">
    <w:name w:val="AD8626C7003640B7B7DE436C9AEFED6C1"/>
    <w:rsid w:val="00E43018"/>
    <w:rPr>
      <w:rFonts w:eastAsiaTheme="minorHAnsi"/>
      <w:lang w:eastAsia="en-US"/>
    </w:rPr>
  </w:style>
  <w:style w:type="paragraph" w:customStyle="1" w:styleId="F2BDA7018CDB4BDFAAE9A3204601773B1">
    <w:name w:val="F2BDA7018CDB4BDFAAE9A3204601773B1"/>
    <w:rsid w:val="00E43018"/>
    <w:rPr>
      <w:rFonts w:eastAsiaTheme="minorHAnsi"/>
      <w:lang w:eastAsia="en-US"/>
    </w:rPr>
  </w:style>
  <w:style w:type="paragraph" w:customStyle="1" w:styleId="845FAA1C173D457A8EBF17CE5EB6CFA01">
    <w:name w:val="845FAA1C173D457A8EBF17CE5EB6CFA01"/>
    <w:rsid w:val="00E43018"/>
    <w:rPr>
      <w:rFonts w:eastAsiaTheme="minorHAnsi"/>
      <w:lang w:eastAsia="en-US"/>
    </w:rPr>
  </w:style>
  <w:style w:type="paragraph" w:customStyle="1" w:styleId="19D92C44B775420F88E1F1903027B5B71">
    <w:name w:val="19D92C44B775420F88E1F1903027B5B71"/>
    <w:rsid w:val="00E43018"/>
    <w:rPr>
      <w:rFonts w:eastAsiaTheme="minorHAnsi"/>
      <w:lang w:eastAsia="en-US"/>
    </w:rPr>
  </w:style>
  <w:style w:type="paragraph" w:customStyle="1" w:styleId="9A5B1F2095DE4EE0B533835F224B38FC1">
    <w:name w:val="9A5B1F2095DE4EE0B533835F224B38FC1"/>
    <w:rsid w:val="00E43018"/>
    <w:rPr>
      <w:rFonts w:eastAsiaTheme="minorHAnsi"/>
      <w:lang w:eastAsia="en-US"/>
    </w:rPr>
  </w:style>
  <w:style w:type="paragraph" w:customStyle="1" w:styleId="B36A1706F8E74635B29C6BB53B6D1D321">
    <w:name w:val="B36A1706F8E74635B29C6BB53B6D1D321"/>
    <w:rsid w:val="00E43018"/>
    <w:rPr>
      <w:rFonts w:eastAsiaTheme="minorHAnsi"/>
      <w:lang w:eastAsia="en-US"/>
    </w:rPr>
  </w:style>
  <w:style w:type="paragraph" w:customStyle="1" w:styleId="AFD96443BECB412DBAAD1746B81E44741">
    <w:name w:val="AFD96443BECB412DBAAD1746B81E44741"/>
    <w:rsid w:val="00E43018"/>
    <w:rPr>
      <w:rFonts w:eastAsiaTheme="minorHAnsi"/>
      <w:lang w:eastAsia="en-US"/>
    </w:rPr>
  </w:style>
  <w:style w:type="paragraph" w:customStyle="1" w:styleId="AEF3444FBDB8492499253108A74993481">
    <w:name w:val="AEF3444FBDB8492499253108A74993481"/>
    <w:rsid w:val="00E43018"/>
    <w:rPr>
      <w:rFonts w:eastAsiaTheme="minorHAnsi"/>
      <w:lang w:eastAsia="en-US"/>
    </w:rPr>
  </w:style>
  <w:style w:type="paragraph" w:customStyle="1" w:styleId="07BABA4042204C7290428EF8F9055EDE1">
    <w:name w:val="07BABA4042204C7290428EF8F9055EDE1"/>
    <w:rsid w:val="00E43018"/>
    <w:rPr>
      <w:rFonts w:eastAsiaTheme="minorHAnsi"/>
      <w:lang w:eastAsia="en-US"/>
    </w:rPr>
  </w:style>
  <w:style w:type="paragraph" w:customStyle="1" w:styleId="7D3C047E3D5C40C98F9606B22973FF2D1">
    <w:name w:val="7D3C047E3D5C40C98F9606B22973FF2D1"/>
    <w:rsid w:val="00E43018"/>
    <w:rPr>
      <w:rFonts w:eastAsiaTheme="minorHAnsi"/>
      <w:lang w:eastAsia="en-US"/>
    </w:rPr>
  </w:style>
  <w:style w:type="paragraph" w:customStyle="1" w:styleId="695E0F7AFED34DD6850866FFBE79AAEE1">
    <w:name w:val="695E0F7AFED34DD6850866FFBE79AAEE1"/>
    <w:rsid w:val="00E43018"/>
    <w:rPr>
      <w:rFonts w:eastAsiaTheme="minorHAnsi"/>
      <w:lang w:eastAsia="en-US"/>
    </w:rPr>
  </w:style>
  <w:style w:type="paragraph" w:customStyle="1" w:styleId="3CF6413DD6564C02A6E12E1E6F1333B31">
    <w:name w:val="3CF6413DD6564C02A6E12E1E6F1333B31"/>
    <w:rsid w:val="00E43018"/>
    <w:rPr>
      <w:rFonts w:eastAsiaTheme="minorHAnsi"/>
      <w:lang w:eastAsia="en-US"/>
    </w:rPr>
  </w:style>
  <w:style w:type="paragraph" w:customStyle="1" w:styleId="8CB61B57B0E04A72B77BCB540E15989B1">
    <w:name w:val="8CB61B57B0E04A72B77BCB540E15989B1"/>
    <w:rsid w:val="00E43018"/>
    <w:rPr>
      <w:rFonts w:eastAsiaTheme="minorHAnsi"/>
      <w:lang w:eastAsia="en-US"/>
    </w:rPr>
  </w:style>
  <w:style w:type="paragraph" w:customStyle="1" w:styleId="10C6FB74F436487FB55CBF70994EEE531">
    <w:name w:val="10C6FB74F436487FB55CBF70994EEE531"/>
    <w:rsid w:val="00E43018"/>
    <w:rPr>
      <w:rFonts w:eastAsiaTheme="minorHAnsi"/>
      <w:lang w:eastAsia="en-US"/>
    </w:rPr>
  </w:style>
  <w:style w:type="paragraph" w:customStyle="1" w:styleId="50F1FD8E4CA14CBD83AA95043B2434511">
    <w:name w:val="50F1FD8E4CA14CBD83AA95043B2434511"/>
    <w:rsid w:val="00E43018"/>
    <w:rPr>
      <w:rFonts w:eastAsiaTheme="minorHAnsi"/>
      <w:lang w:eastAsia="en-US"/>
    </w:rPr>
  </w:style>
  <w:style w:type="paragraph" w:customStyle="1" w:styleId="A162225B19724342A0AD2461029C6FA21">
    <w:name w:val="A162225B19724342A0AD2461029C6FA21"/>
    <w:rsid w:val="00E43018"/>
    <w:rPr>
      <w:rFonts w:eastAsiaTheme="minorHAnsi"/>
      <w:lang w:eastAsia="en-US"/>
    </w:rPr>
  </w:style>
  <w:style w:type="paragraph" w:customStyle="1" w:styleId="387D75F702F84BAF82AA369AAC5BC70F1">
    <w:name w:val="387D75F702F84BAF82AA369AAC5BC70F1"/>
    <w:rsid w:val="00E43018"/>
    <w:rPr>
      <w:rFonts w:eastAsiaTheme="minorHAnsi"/>
      <w:lang w:eastAsia="en-US"/>
    </w:rPr>
  </w:style>
  <w:style w:type="paragraph" w:customStyle="1" w:styleId="B1C015160A7444C89B4D81DEA67CE1A71">
    <w:name w:val="B1C015160A7444C89B4D81DEA67CE1A71"/>
    <w:rsid w:val="00E43018"/>
    <w:rPr>
      <w:rFonts w:eastAsiaTheme="minorHAnsi"/>
      <w:lang w:eastAsia="en-US"/>
    </w:rPr>
  </w:style>
  <w:style w:type="paragraph" w:customStyle="1" w:styleId="41B1E0CC9F184F028DFA95FA4979EFFA1">
    <w:name w:val="41B1E0CC9F184F028DFA95FA4979EFFA1"/>
    <w:rsid w:val="00E43018"/>
    <w:rPr>
      <w:rFonts w:eastAsiaTheme="minorHAnsi"/>
      <w:lang w:eastAsia="en-US"/>
    </w:rPr>
  </w:style>
  <w:style w:type="paragraph" w:customStyle="1" w:styleId="0AC06499263C4700A38393204D6DF4D7">
    <w:name w:val="0AC06499263C4700A38393204D6DF4D7"/>
    <w:rsid w:val="00E43018"/>
    <w:rPr>
      <w:rFonts w:eastAsiaTheme="minorHAnsi"/>
      <w:lang w:eastAsia="en-US"/>
    </w:rPr>
  </w:style>
  <w:style w:type="paragraph" w:customStyle="1" w:styleId="655577E4A34E47E2993A0FA420A696C21">
    <w:name w:val="655577E4A34E47E2993A0FA420A696C21"/>
    <w:rsid w:val="00E43018"/>
    <w:rPr>
      <w:rFonts w:eastAsiaTheme="minorHAnsi"/>
      <w:lang w:eastAsia="en-US"/>
    </w:rPr>
  </w:style>
  <w:style w:type="paragraph" w:customStyle="1" w:styleId="C7F1052D87794B68836155F2CB861C511">
    <w:name w:val="C7F1052D87794B68836155F2CB861C511"/>
    <w:rsid w:val="00E43018"/>
    <w:rPr>
      <w:rFonts w:eastAsiaTheme="minorHAnsi"/>
      <w:lang w:eastAsia="en-US"/>
    </w:rPr>
  </w:style>
  <w:style w:type="paragraph" w:customStyle="1" w:styleId="2744D05C459F4F50941CC3A08C5EB1301">
    <w:name w:val="2744D05C459F4F50941CC3A08C5EB1301"/>
    <w:rsid w:val="00E43018"/>
    <w:rPr>
      <w:rFonts w:eastAsiaTheme="minorHAnsi"/>
      <w:lang w:eastAsia="en-US"/>
    </w:rPr>
  </w:style>
  <w:style w:type="paragraph" w:customStyle="1" w:styleId="59A6552C188146D98D56C23CDE70194C">
    <w:name w:val="59A6552C188146D98D56C23CDE70194C"/>
    <w:rsid w:val="00E43018"/>
    <w:rPr>
      <w:rFonts w:eastAsiaTheme="minorHAnsi"/>
      <w:lang w:eastAsia="en-US"/>
    </w:rPr>
  </w:style>
  <w:style w:type="paragraph" w:customStyle="1" w:styleId="8207D50D907C4DF6A0043FA1E5BA6D9A1">
    <w:name w:val="8207D50D907C4DF6A0043FA1E5BA6D9A1"/>
    <w:rsid w:val="00E43018"/>
    <w:rPr>
      <w:rFonts w:eastAsiaTheme="minorHAnsi"/>
      <w:lang w:eastAsia="en-US"/>
    </w:rPr>
  </w:style>
  <w:style w:type="paragraph" w:customStyle="1" w:styleId="B8ECF2B6EF23498CBF846C55CC3320BC1">
    <w:name w:val="B8ECF2B6EF23498CBF846C55CC3320BC1"/>
    <w:rsid w:val="00E43018"/>
    <w:rPr>
      <w:rFonts w:eastAsiaTheme="minorHAnsi"/>
      <w:lang w:eastAsia="en-US"/>
    </w:rPr>
  </w:style>
  <w:style w:type="paragraph" w:customStyle="1" w:styleId="A0ED374C7F774060B31180483142FC3B1">
    <w:name w:val="A0ED374C7F774060B31180483142FC3B1"/>
    <w:rsid w:val="00E43018"/>
    <w:rPr>
      <w:rFonts w:eastAsiaTheme="minorHAnsi"/>
      <w:lang w:eastAsia="en-US"/>
    </w:rPr>
  </w:style>
  <w:style w:type="paragraph" w:customStyle="1" w:styleId="6F16B750070E4B808339B95076FE4F381">
    <w:name w:val="6F16B750070E4B808339B95076FE4F381"/>
    <w:rsid w:val="00E43018"/>
    <w:rPr>
      <w:rFonts w:eastAsiaTheme="minorHAnsi"/>
      <w:lang w:eastAsia="en-US"/>
    </w:rPr>
  </w:style>
  <w:style w:type="paragraph" w:customStyle="1" w:styleId="46656118FE054DEBA5B2FC60D2DB06731">
    <w:name w:val="46656118FE054DEBA5B2FC60D2DB06731"/>
    <w:rsid w:val="00E43018"/>
    <w:rPr>
      <w:rFonts w:eastAsiaTheme="minorHAnsi"/>
      <w:lang w:eastAsia="en-US"/>
    </w:rPr>
  </w:style>
  <w:style w:type="paragraph" w:customStyle="1" w:styleId="A7E91C5139264BE3A149981DF8C2E3D41">
    <w:name w:val="A7E91C5139264BE3A149981DF8C2E3D41"/>
    <w:rsid w:val="00E43018"/>
    <w:rPr>
      <w:rFonts w:eastAsiaTheme="minorHAnsi"/>
      <w:lang w:eastAsia="en-US"/>
    </w:rPr>
  </w:style>
  <w:style w:type="paragraph" w:customStyle="1" w:styleId="1497E41074E24782BE3625378D28B4671">
    <w:name w:val="1497E41074E24782BE3625378D28B4671"/>
    <w:rsid w:val="00E43018"/>
    <w:rPr>
      <w:rFonts w:eastAsiaTheme="minorHAnsi"/>
      <w:lang w:eastAsia="en-US"/>
    </w:rPr>
  </w:style>
  <w:style w:type="paragraph" w:customStyle="1" w:styleId="72C636A29D754B808A2C928E5615990F1">
    <w:name w:val="72C636A29D754B808A2C928E5615990F1"/>
    <w:rsid w:val="00E43018"/>
    <w:rPr>
      <w:rFonts w:eastAsiaTheme="minorHAnsi"/>
      <w:lang w:eastAsia="en-US"/>
    </w:rPr>
  </w:style>
  <w:style w:type="paragraph" w:customStyle="1" w:styleId="39D01D98D4574D76A8FA9A813480B5B81">
    <w:name w:val="39D01D98D4574D76A8FA9A813480B5B81"/>
    <w:rsid w:val="00E43018"/>
    <w:rPr>
      <w:rFonts w:eastAsiaTheme="minorHAnsi"/>
      <w:lang w:eastAsia="en-US"/>
    </w:rPr>
  </w:style>
  <w:style w:type="paragraph" w:customStyle="1" w:styleId="63368E840644438C8D0F9A0430D180241">
    <w:name w:val="63368E840644438C8D0F9A0430D180241"/>
    <w:rsid w:val="00E43018"/>
    <w:rPr>
      <w:rFonts w:eastAsiaTheme="minorHAnsi"/>
      <w:lang w:eastAsia="en-US"/>
    </w:rPr>
  </w:style>
  <w:style w:type="paragraph" w:customStyle="1" w:styleId="C44EE248F3194CE5AF2B749A220DA4281">
    <w:name w:val="C44EE248F3194CE5AF2B749A220DA4281"/>
    <w:rsid w:val="00E43018"/>
    <w:rPr>
      <w:rFonts w:eastAsiaTheme="minorHAnsi"/>
      <w:lang w:eastAsia="en-US"/>
    </w:rPr>
  </w:style>
  <w:style w:type="paragraph" w:customStyle="1" w:styleId="DFF303C71B474BA78D2A3544BCDC6ED31">
    <w:name w:val="DFF303C71B474BA78D2A3544BCDC6ED31"/>
    <w:rsid w:val="00E43018"/>
    <w:rPr>
      <w:rFonts w:eastAsiaTheme="minorHAnsi"/>
      <w:lang w:eastAsia="en-US"/>
    </w:rPr>
  </w:style>
  <w:style w:type="paragraph" w:customStyle="1" w:styleId="763BC1B53B264AC9A21411EAB39CC2BC1">
    <w:name w:val="763BC1B53B264AC9A21411EAB39CC2BC1"/>
    <w:rsid w:val="00E43018"/>
    <w:rPr>
      <w:rFonts w:eastAsiaTheme="minorHAnsi"/>
      <w:lang w:eastAsia="en-US"/>
    </w:rPr>
  </w:style>
  <w:style w:type="paragraph" w:customStyle="1" w:styleId="08B9A97EDA33403A991B4BD7AD9F28041">
    <w:name w:val="08B9A97EDA33403A991B4BD7AD9F28041"/>
    <w:rsid w:val="00E43018"/>
    <w:rPr>
      <w:rFonts w:eastAsiaTheme="minorHAnsi"/>
      <w:lang w:eastAsia="en-US"/>
    </w:rPr>
  </w:style>
  <w:style w:type="paragraph" w:customStyle="1" w:styleId="360DBDDC18A94C188D878AAD7CE00B021">
    <w:name w:val="360DBDDC18A94C188D878AAD7CE00B021"/>
    <w:rsid w:val="00E43018"/>
    <w:rPr>
      <w:rFonts w:eastAsiaTheme="minorHAnsi"/>
      <w:lang w:eastAsia="en-US"/>
    </w:rPr>
  </w:style>
  <w:style w:type="paragraph" w:customStyle="1" w:styleId="0FFCE90B78164CB4AB805B2B14AFF7051">
    <w:name w:val="0FFCE90B78164CB4AB805B2B14AFF7051"/>
    <w:rsid w:val="00E43018"/>
    <w:rPr>
      <w:rFonts w:eastAsiaTheme="minorHAnsi"/>
      <w:lang w:eastAsia="en-US"/>
    </w:rPr>
  </w:style>
  <w:style w:type="paragraph" w:customStyle="1" w:styleId="C8CF91D7F1F24B16A0114E389DF43BE71">
    <w:name w:val="C8CF91D7F1F24B16A0114E389DF43BE71"/>
    <w:rsid w:val="00E43018"/>
    <w:rPr>
      <w:rFonts w:eastAsiaTheme="minorHAnsi"/>
      <w:lang w:eastAsia="en-US"/>
    </w:rPr>
  </w:style>
  <w:style w:type="paragraph" w:customStyle="1" w:styleId="AAE715328ECC4E39A2C53B25B36B29691">
    <w:name w:val="AAE715328ECC4E39A2C53B25B36B29691"/>
    <w:rsid w:val="00E43018"/>
    <w:rPr>
      <w:rFonts w:eastAsiaTheme="minorHAnsi"/>
      <w:lang w:eastAsia="en-US"/>
    </w:rPr>
  </w:style>
  <w:style w:type="paragraph" w:customStyle="1" w:styleId="5B50AFDE7D2546C2A2E66B9447ABEDA81">
    <w:name w:val="5B50AFDE7D2546C2A2E66B9447ABEDA81"/>
    <w:rsid w:val="00E43018"/>
    <w:rPr>
      <w:rFonts w:eastAsiaTheme="minorHAnsi"/>
      <w:lang w:eastAsia="en-US"/>
    </w:rPr>
  </w:style>
  <w:style w:type="paragraph" w:customStyle="1" w:styleId="A06A4C54E4F344C59A8ED67FE9E033901">
    <w:name w:val="A06A4C54E4F344C59A8ED67FE9E033901"/>
    <w:rsid w:val="00E43018"/>
    <w:rPr>
      <w:rFonts w:eastAsiaTheme="minorHAnsi"/>
      <w:lang w:eastAsia="en-US"/>
    </w:rPr>
  </w:style>
  <w:style w:type="paragraph" w:customStyle="1" w:styleId="9BFF3DB6342147DE9613A8B00D4A1DB11">
    <w:name w:val="9BFF3DB6342147DE9613A8B00D4A1DB11"/>
    <w:rsid w:val="00E43018"/>
    <w:rPr>
      <w:rFonts w:eastAsiaTheme="minorHAnsi"/>
      <w:lang w:eastAsia="en-US"/>
    </w:rPr>
  </w:style>
  <w:style w:type="paragraph" w:customStyle="1" w:styleId="CD2B332D0CF44662A4AD31AF4401939D1">
    <w:name w:val="CD2B332D0CF44662A4AD31AF4401939D1"/>
    <w:rsid w:val="00E43018"/>
    <w:rPr>
      <w:rFonts w:eastAsiaTheme="minorHAnsi"/>
      <w:lang w:eastAsia="en-US"/>
    </w:rPr>
  </w:style>
  <w:style w:type="paragraph" w:customStyle="1" w:styleId="30CD2D15105B46B4800D3AE0DD7AAC501">
    <w:name w:val="30CD2D15105B46B4800D3AE0DD7AAC501"/>
    <w:rsid w:val="00E43018"/>
    <w:rPr>
      <w:rFonts w:eastAsiaTheme="minorHAnsi"/>
      <w:lang w:eastAsia="en-US"/>
    </w:rPr>
  </w:style>
  <w:style w:type="paragraph" w:customStyle="1" w:styleId="02E46DD8F952428FBD76C5FD547404811">
    <w:name w:val="02E46DD8F952428FBD76C5FD547404811"/>
    <w:rsid w:val="00E43018"/>
    <w:rPr>
      <w:rFonts w:eastAsiaTheme="minorHAnsi"/>
      <w:lang w:eastAsia="en-US"/>
    </w:rPr>
  </w:style>
  <w:style w:type="paragraph" w:customStyle="1" w:styleId="0B9B09F14CEF4D3EA670BE06BE87B3CC1">
    <w:name w:val="0B9B09F14CEF4D3EA670BE06BE87B3CC1"/>
    <w:rsid w:val="00E43018"/>
    <w:rPr>
      <w:rFonts w:eastAsiaTheme="minorHAnsi"/>
      <w:lang w:eastAsia="en-US"/>
    </w:rPr>
  </w:style>
  <w:style w:type="paragraph" w:customStyle="1" w:styleId="317B1E825EDF4693B9A7D3432FEA475E1">
    <w:name w:val="317B1E825EDF4693B9A7D3432FEA475E1"/>
    <w:rsid w:val="00E43018"/>
    <w:rPr>
      <w:rFonts w:eastAsiaTheme="minorHAnsi"/>
      <w:lang w:eastAsia="en-US"/>
    </w:rPr>
  </w:style>
  <w:style w:type="paragraph" w:customStyle="1" w:styleId="00F65E80109B40B1B904B45D376F39991">
    <w:name w:val="00F65E80109B40B1B904B45D376F39991"/>
    <w:rsid w:val="00E430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9EB4-CC13-4DDA-AD4D-5A0B0AB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e-resourceapplication</Template>
  <TotalTime>4503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 Hjalmer Bergishagen Christiansen</dc:creator>
  <cp:keywords/>
  <dc:description/>
  <cp:lastModifiedBy>Eske Christiansen</cp:lastModifiedBy>
  <cp:revision>55</cp:revision>
  <dcterms:created xsi:type="dcterms:W3CDTF">2021-01-07T14:30:00Z</dcterms:created>
  <dcterms:modified xsi:type="dcterms:W3CDTF">2023-02-14T11:16:00Z</dcterms:modified>
</cp:coreProperties>
</file>