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E7471" w14:textId="625F0440" w:rsidR="001943D3" w:rsidRDefault="00C0389C" w:rsidP="00C0389C">
      <w:pPr>
        <w:pStyle w:val="Title"/>
        <w:rPr>
          <w:lang w:val="en-US"/>
        </w:rPr>
      </w:pPr>
      <w:r w:rsidRPr="00C0389C">
        <w:rPr>
          <w:lang w:val="en-US"/>
        </w:rPr>
        <w:t>Sandbox LUMI</w:t>
      </w:r>
      <w:r w:rsidR="000632A9">
        <w:rPr>
          <w:lang w:val="en-US"/>
        </w:rPr>
        <w:t>-C</w:t>
      </w:r>
      <w:r w:rsidRPr="00C0389C">
        <w:rPr>
          <w:lang w:val="en-US"/>
        </w:rPr>
        <w:t xml:space="preserve"> application</w:t>
      </w:r>
      <w:r w:rsidR="000632A9">
        <w:rPr>
          <w:lang w:val="en-US"/>
        </w:rPr>
        <w:t xml:space="preserve"> spring 2022</w:t>
      </w:r>
    </w:p>
    <w:p w14:paraId="7232EB15" w14:textId="41F97D03" w:rsidR="000632A9" w:rsidRDefault="000632A9" w:rsidP="000632A9">
      <w:pPr>
        <w:rPr>
          <w:lang w:val="en-US"/>
        </w:rPr>
      </w:pPr>
    </w:p>
    <w:p w14:paraId="1B3DB8C7" w14:textId="151218BE" w:rsidR="000632A9" w:rsidRPr="000632A9" w:rsidRDefault="000632A9" w:rsidP="000632A9">
      <w:pPr>
        <w:rPr>
          <w:lang w:val="en-US"/>
        </w:rPr>
      </w:pPr>
      <w:r>
        <w:rPr>
          <w:lang w:val="en-US"/>
        </w:rPr>
        <w:t xml:space="preserve">Deadline: 15:00 25.2.2022. The application should be sent by email to </w:t>
      </w:r>
      <w:r w:rsidRPr="000632A9">
        <w:rPr>
          <w:lang w:val="en-US"/>
        </w:rPr>
        <w:t>hpc-sandbox@listserv.deic.dk</w:t>
      </w:r>
    </w:p>
    <w:p w14:paraId="639A9CEF" w14:textId="130A6BB6" w:rsidR="00C0389C" w:rsidRDefault="00C0389C" w:rsidP="00C0389C">
      <w:pPr>
        <w:rPr>
          <w:lang w:val="en-US"/>
        </w:rPr>
      </w:pPr>
    </w:p>
    <w:p w14:paraId="6A49A036" w14:textId="77777777" w:rsidR="00C0389C" w:rsidRPr="000B0834" w:rsidRDefault="00C0389C" w:rsidP="00C0389C">
      <w:pPr>
        <w:pStyle w:val="Heading1"/>
        <w:rPr>
          <w:lang w:val="en-US"/>
        </w:rPr>
      </w:pPr>
      <w:r w:rsidRPr="000B0834">
        <w:rPr>
          <w:lang w:val="en-US"/>
        </w:rPr>
        <w:t>Main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C0389C" w:rsidRPr="000B0834" w14:paraId="39452D16" w14:textId="77777777" w:rsidTr="00B04539">
        <w:tc>
          <w:tcPr>
            <w:tcW w:w="1838" w:type="dxa"/>
          </w:tcPr>
          <w:p w14:paraId="25943799" w14:textId="77777777" w:rsidR="00C0389C" w:rsidRPr="000B0834" w:rsidRDefault="00C0389C" w:rsidP="00B04539">
            <w:pPr>
              <w:rPr>
                <w:lang w:val="en-US"/>
              </w:rPr>
            </w:pPr>
            <w:r w:rsidRPr="000B0834">
              <w:rPr>
                <w:lang w:val="en-US"/>
              </w:rPr>
              <w:t>Name</w:t>
            </w:r>
          </w:p>
        </w:tc>
        <w:sdt>
          <w:sdtPr>
            <w:rPr>
              <w:lang w:val="en-US"/>
            </w:rPr>
            <w:alias w:val="Name"/>
            <w:tag w:val="NAME"/>
            <w:id w:val="414434583"/>
            <w:placeholder>
              <w:docPart w:val="1D35AA3FC26042CDB5940EE2BEC5BE06"/>
            </w:placeholder>
            <w:showingPlcHdr/>
          </w:sdtPr>
          <w:sdtEndPr/>
          <w:sdtContent>
            <w:tc>
              <w:tcPr>
                <w:tcW w:w="7178" w:type="dxa"/>
              </w:tcPr>
              <w:p w14:paraId="4225A559" w14:textId="77777777" w:rsidR="00C0389C" w:rsidRPr="000B0834" w:rsidRDefault="00C0389C" w:rsidP="00B04539">
                <w:pPr>
                  <w:rPr>
                    <w:lang w:val="en-US"/>
                  </w:rPr>
                </w:pPr>
                <w:r w:rsidRPr="000B083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0389C" w:rsidRPr="000B0834" w14:paraId="6A1B11B2" w14:textId="77777777" w:rsidTr="00B04539">
        <w:tc>
          <w:tcPr>
            <w:tcW w:w="1838" w:type="dxa"/>
          </w:tcPr>
          <w:p w14:paraId="2DDF7218" w14:textId="77777777" w:rsidR="00C0389C" w:rsidRPr="000B0834" w:rsidRDefault="00C0389C" w:rsidP="00B04539">
            <w:pPr>
              <w:rPr>
                <w:lang w:val="en-US"/>
              </w:rPr>
            </w:pPr>
            <w:r w:rsidRPr="000B0834">
              <w:rPr>
                <w:lang w:val="en-US"/>
              </w:rPr>
              <w:t>ORCID</w:t>
            </w:r>
          </w:p>
        </w:tc>
        <w:sdt>
          <w:sdtPr>
            <w:rPr>
              <w:lang w:val="en-US"/>
            </w:rPr>
            <w:alias w:val="ORCID"/>
            <w:tag w:val="ORCID"/>
            <w:id w:val="-1411379706"/>
            <w:placeholder>
              <w:docPart w:val="67844070CE234DC4813E884104692EAC"/>
            </w:placeholder>
            <w:showingPlcHdr/>
          </w:sdtPr>
          <w:sdtEndPr/>
          <w:sdtContent>
            <w:tc>
              <w:tcPr>
                <w:tcW w:w="7178" w:type="dxa"/>
              </w:tcPr>
              <w:p w14:paraId="7028D909" w14:textId="77777777" w:rsidR="00C0389C" w:rsidRPr="000B0834" w:rsidRDefault="00C0389C" w:rsidP="00B04539">
                <w:pPr>
                  <w:rPr>
                    <w:lang w:val="en-US"/>
                  </w:rPr>
                </w:pPr>
                <w:r w:rsidRPr="000B083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0389C" w:rsidRPr="000B0834" w14:paraId="1A8CC7FF" w14:textId="77777777" w:rsidTr="00B04539">
        <w:tc>
          <w:tcPr>
            <w:tcW w:w="1838" w:type="dxa"/>
          </w:tcPr>
          <w:p w14:paraId="2B82DB5E" w14:textId="77777777" w:rsidR="00C0389C" w:rsidRPr="000B0834" w:rsidRDefault="00C0389C" w:rsidP="00B04539">
            <w:pPr>
              <w:rPr>
                <w:lang w:val="en-US"/>
              </w:rPr>
            </w:pPr>
            <w:r w:rsidRPr="000B0834">
              <w:rPr>
                <w:lang w:val="en-US"/>
              </w:rPr>
              <w:t>Job title</w:t>
            </w:r>
          </w:p>
        </w:tc>
        <w:sdt>
          <w:sdtPr>
            <w:rPr>
              <w:lang w:val="en-US"/>
            </w:rPr>
            <w:alias w:val="Title"/>
            <w:tag w:val="TITLE"/>
            <w:id w:val="-1237552948"/>
            <w:placeholder>
              <w:docPart w:val="3914B60EEAF64C889CF0D8E971975A07"/>
            </w:placeholder>
            <w:showingPlcHdr/>
            <w:dropDownList>
              <w:listItem w:displayText="Student (undergrad)" w:value="Student (undergrad)"/>
              <w:listItem w:displayText="Student (Master)" w:value="Student (Master)"/>
              <w:listItem w:displayText="Student (ph.d)" w:value="Student (ph.d)"/>
              <w:listItem w:displayText="Postdoc" w:value="Postdoc"/>
              <w:listItem w:displayText="Assistant Professor" w:value="Assistant Professor"/>
              <w:listItem w:displayText="Associate Professor" w:value="Associate Professor"/>
              <w:listItem w:displayText="Professor (MSO)" w:value="Professor (MSO)"/>
              <w:listItem w:displayText="Professor" w:value="Professor"/>
              <w:listItem w:displayText="Professor Emeritus" w:value="Professor Emeritus"/>
            </w:dropDownList>
          </w:sdtPr>
          <w:sdtEndPr/>
          <w:sdtContent>
            <w:tc>
              <w:tcPr>
                <w:tcW w:w="7178" w:type="dxa"/>
              </w:tcPr>
              <w:p w14:paraId="562668BC" w14:textId="77777777" w:rsidR="00C0389C" w:rsidRPr="000B0834" w:rsidRDefault="00C0389C" w:rsidP="00B04539">
                <w:pPr>
                  <w:rPr>
                    <w:lang w:val="en-US"/>
                  </w:rPr>
                </w:pPr>
                <w:r w:rsidRPr="000B0834">
                  <w:rPr>
                    <w:rStyle w:val="PlaceholderText"/>
                    <w:lang w:val="en-US"/>
                  </w:rPr>
                  <w:t>Choose an item.</w:t>
                </w:r>
              </w:p>
            </w:tc>
          </w:sdtContent>
        </w:sdt>
      </w:tr>
      <w:tr w:rsidR="00C0389C" w:rsidRPr="000B0834" w14:paraId="585FE9A8" w14:textId="77777777" w:rsidTr="00B04539">
        <w:tc>
          <w:tcPr>
            <w:tcW w:w="1838" w:type="dxa"/>
          </w:tcPr>
          <w:p w14:paraId="25E130FE" w14:textId="77777777" w:rsidR="00C0389C" w:rsidRPr="000B0834" w:rsidRDefault="00C0389C" w:rsidP="00B04539">
            <w:pPr>
              <w:rPr>
                <w:lang w:val="en-US"/>
              </w:rPr>
            </w:pPr>
            <w:r w:rsidRPr="000B0834">
              <w:rPr>
                <w:lang w:val="en-US"/>
              </w:rPr>
              <w:t>University</w:t>
            </w:r>
          </w:p>
        </w:tc>
        <w:sdt>
          <w:sdtPr>
            <w:rPr>
              <w:lang w:val="en-US"/>
            </w:rPr>
            <w:alias w:val="University"/>
            <w:tag w:val="UNIVERSITY"/>
            <w:id w:val="-1123142945"/>
            <w:placeholder>
              <w:docPart w:val="998AB6D6FE7A47AB9EAD970AAD1BE100"/>
            </w:placeholder>
            <w:showingPlcHdr/>
            <w:dropDownList>
              <w:listItem w:displayText="IT University of Copenhagen" w:value="ITU"/>
              <w:listItem w:displayText="University of Southern Denmark" w:value="SDU"/>
              <w:listItem w:displayText="Copenhagen Business School" w:value="CBS"/>
              <w:listItem w:displayText="Aalborg University" w:value="AAU"/>
              <w:listItem w:displayText="Roskilde University" w:value="RUC"/>
              <w:listItem w:displayText="University of Copenhagen" w:value="KU"/>
              <w:listItem w:displayText="Technical University of Denmark" w:value="DTU"/>
              <w:listItem w:displayText="Aarhus University" w:value="AU"/>
            </w:dropDownList>
          </w:sdtPr>
          <w:sdtEndPr/>
          <w:sdtContent>
            <w:tc>
              <w:tcPr>
                <w:tcW w:w="7178" w:type="dxa"/>
              </w:tcPr>
              <w:p w14:paraId="4B215252" w14:textId="77777777" w:rsidR="00C0389C" w:rsidRPr="000B0834" w:rsidRDefault="00C0389C" w:rsidP="00B04539">
                <w:pPr>
                  <w:rPr>
                    <w:lang w:val="en-US"/>
                  </w:rPr>
                </w:pPr>
                <w:r w:rsidRPr="000B0834">
                  <w:rPr>
                    <w:rStyle w:val="PlaceholderText"/>
                    <w:lang w:val="en-US"/>
                  </w:rPr>
                  <w:t>Choose an item.</w:t>
                </w:r>
              </w:p>
            </w:tc>
          </w:sdtContent>
        </w:sdt>
      </w:tr>
      <w:tr w:rsidR="00C0389C" w:rsidRPr="000B0834" w14:paraId="3A990D00" w14:textId="77777777" w:rsidTr="00B04539">
        <w:tc>
          <w:tcPr>
            <w:tcW w:w="1838" w:type="dxa"/>
          </w:tcPr>
          <w:p w14:paraId="7293B203" w14:textId="77777777" w:rsidR="00C0389C" w:rsidRPr="000B0834" w:rsidRDefault="00C0389C" w:rsidP="00B04539">
            <w:pPr>
              <w:rPr>
                <w:lang w:val="en-US"/>
              </w:rPr>
            </w:pPr>
            <w:r w:rsidRPr="000B0834">
              <w:rPr>
                <w:lang w:val="en-US"/>
              </w:rPr>
              <w:t>Work address</w:t>
            </w:r>
          </w:p>
        </w:tc>
        <w:sdt>
          <w:sdtPr>
            <w:rPr>
              <w:lang w:val="en-US"/>
            </w:rPr>
            <w:id w:val="-1335528802"/>
            <w:placeholder>
              <w:docPart w:val="2B4F505880394158973B55C392429A96"/>
            </w:placeholder>
            <w:showingPlcHdr/>
          </w:sdtPr>
          <w:sdtEndPr/>
          <w:sdtContent>
            <w:tc>
              <w:tcPr>
                <w:tcW w:w="7178" w:type="dxa"/>
              </w:tcPr>
              <w:p w14:paraId="27211115" w14:textId="77777777" w:rsidR="00C0389C" w:rsidRPr="000B0834" w:rsidRDefault="00C0389C" w:rsidP="00B04539">
                <w:pPr>
                  <w:rPr>
                    <w:lang w:val="en-US"/>
                  </w:rPr>
                </w:pPr>
                <w:r w:rsidRPr="000B083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0389C" w:rsidRPr="000B0834" w14:paraId="039D44C9" w14:textId="77777777" w:rsidTr="00B04539">
        <w:tc>
          <w:tcPr>
            <w:tcW w:w="1838" w:type="dxa"/>
          </w:tcPr>
          <w:p w14:paraId="1C947F96" w14:textId="77777777" w:rsidR="00C0389C" w:rsidRPr="000B0834" w:rsidRDefault="00C0389C" w:rsidP="00B04539">
            <w:pPr>
              <w:rPr>
                <w:lang w:val="en-US"/>
              </w:rPr>
            </w:pPr>
            <w:r w:rsidRPr="000B0834">
              <w:rPr>
                <w:lang w:val="en-US"/>
              </w:rPr>
              <w:t>Email</w:t>
            </w:r>
          </w:p>
        </w:tc>
        <w:sdt>
          <w:sdtPr>
            <w:rPr>
              <w:lang w:val="en-US"/>
            </w:rPr>
            <w:alias w:val="Email"/>
            <w:tag w:val="EMAIL"/>
            <w:id w:val="-875386652"/>
            <w:placeholder>
              <w:docPart w:val="D352859749DB486B9CF08401AC38DF7E"/>
            </w:placeholder>
            <w:showingPlcHdr/>
          </w:sdtPr>
          <w:sdtEndPr/>
          <w:sdtContent>
            <w:tc>
              <w:tcPr>
                <w:tcW w:w="7178" w:type="dxa"/>
              </w:tcPr>
              <w:p w14:paraId="07EF5505" w14:textId="77777777" w:rsidR="00C0389C" w:rsidRPr="000B0834" w:rsidRDefault="00C0389C" w:rsidP="00B04539">
                <w:pPr>
                  <w:rPr>
                    <w:lang w:val="en-US"/>
                  </w:rPr>
                </w:pPr>
                <w:r w:rsidRPr="000B083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0389C" w:rsidRPr="000B0834" w14:paraId="25369F18" w14:textId="77777777" w:rsidTr="00B04539">
        <w:tc>
          <w:tcPr>
            <w:tcW w:w="1838" w:type="dxa"/>
          </w:tcPr>
          <w:p w14:paraId="43648DB0" w14:textId="77777777" w:rsidR="00C0389C" w:rsidRPr="000B0834" w:rsidRDefault="00C0389C" w:rsidP="00B04539">
            <w:pPr>
              <w:rPr>
                <w:lang w:val="en-US"/>
              </w:rPr>
            </w:pPr>
            <w:r w:rsidRPr="000B0834">
              <w:rPr>
                <w:lang w:val="en-US"/>
              </w:rPr>
              <w:t>Phone</w:t>
            </w:r>
          </w:p>
        </w:tc>
        <w:sdt>
          <w:sdtPr>
            <w:rPr>
              <w:lang w:val="en-US"/>
            </w:rPr>
            <w:alias w:val="Phone"/>
            <w:tag w:val="PHONE"/>
            <w:id w:val="248083088"/>
            <w:placeholder>
              <w:docPart w:val="60F123B0E657439FAF9E62DB3B91871F"/>
            </w:placeholder>
            <w:showingPlcHdr/>
          </w:sdtPr>
          <w:sdtEndPr/>
          <w:sdtContent>
            <w:tc>
              <w:tcPr>
                <w:tcW w:w="7178" w:type="dxa"/>
              </w:tcPr>
              <w:p w14:paraId="039C7B66" w14:textId="77777777" w:rsidR="00C0389C" w:rsidRPr="000B0834" w:rsidRDefault="00C0389C" w:rsidP="00B04539">
                <w:pPr>
                  <w:rPr>
                    <w:lang w:val="en-US"/>
                  </w:rPr>
                </w:pPr>
                <w:r w:rsidRPr="000B083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11D2EC14" w14:textId="276ECA07" w:rsidR="00C0389C" w:rsidRDefault="00C0389C" w:rsidP="00C0389C"/>
    <w:p w14:paraId="0EFC90D4" w14:textId="77777777" w:rsidR="00C0389C" w:rsidRPr="000B0834" w:rsidRDefault="00C0389C" w:rsidP="00C0389C">
      <w:pPr>
        <w:pStyle w:val="Heading1"/>
        <w:rPr>
          <w:lang w:val="en-US"/>
        </w:rPr>
      </w:pPr>
      <w:r w:rsidRPr="000B0834">
        <w:rPr>
          <w:lang w:val="en-US"/>
        </w:rPr>
        <w:t>Project Description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01"/>
        <w:gridCol w:w="195"/>
        <w:gridCol w:w="851"/>
        <w:gridCol w:w="425"/>
        <w:gridCol w:w="33"/>
        <w:gridCol w:w="1503"/>
        <w:gridCol w:w="1502"/>
        <w:gridCol w:w="81"/>
        <w:gridCol w:w="1422"/>
        <w:gridCol w:w="1503"/>
      </w:tblGrid>
      <w:tr w:rsidR="00C0389C" w:rsidRPr="000B0834" w14:paraId="12ADC107" w14:textId="77777777" w:rsidTr="00B04539">
        <w:trPr>
          <w:trHeight w:val="269"/>
        </w:trPr>
        <w:tc>
          <w:tcPr>
            <w:tcW w:w="1696" w:type="dxa"/>
            <w:gridSpan w:val="2"/>
          </w:tcPr>
          <w:p w14:paraId="4BFAE542" w14:textId="77777777" w:rsidR="00C0389C" w:rsidRPr="002F413F" w:rsidRDefault="00C0389C" w:rsidP="00B04539">
            <w:pPr>
              <w:rPr>
                <w:b/>
                <w:bCs/>
                <w:lang w:val="en-US"/>
              </w:rPr>
            </w:pPr>
            <w:r w:rsidRPr="002F413F">
              <w:rPr>
                <w:b/>
                <w:bCs/>
                <w:lang w:val="en-US"/>
              </w:rPr>
              <w:t>Project Title</w:t>
            </w:r>
          </w:p>
        </w:tc>
        <w:tc>
          <w:tcPr>
            <w:tcW w:w="7320" w:type="dxa"/>
            <w:gridSpan w:val="8"/>
          </w:tcPr>
          <w:sdt>
            <w:sdtPr>
              <w:rPr>
                <w:lang w:val="en-US"/>
              </w:rPr>
              <w:id w:val="-1148815403"/>
              <w:placeholder>
                <w:docPart w:val="30AA0C975AA743919B30DCCC31F003CE"/>
              </w:placeholder>
              <w:showingPlcHdr/>
            </w:sdtPr>
            <w:sdtEndPr/>
            <w:sdtContent>
              <w:p w14:paraId="7339FD0D" w14:textId="77777777" w:rsidR="00C0389C" w:rsidRPr="000B0834" w:rsidRDefault="00C0389C" w:rsidP="00B04539">
                <w:pPr>
                  <w:rPr>
                    <w:lang w:val="en-US"/>
                  </w:rPr>
                </w:pPr>
                <w:r w:rsidRPr="000B0834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C0389C" w:rsidRPr="000B0834" w14:paraId="47B63670" w14:textId="77777777" w:rsidTr="00B04539">
        <w:trPr>
          <w:trHeight w:val="269"/>
        </w:trPr>
        <w:tc>
          <w:tcPr>
            <w:tcW w:w="1696" w:type="dxa"/>
            <w:gridSpan w:val="2"/>
          </w:tcPr>
          <w:p w14:paraId="2ED2F333" w14:textId="77777777" w:rsidR="00C0389C" w:rsidRPr="002F413F" w:rsidRDefault="00C0389C" w:rsidP="00B04539">
            <w:pPr>
              <w:rPr>
                <w:b/>
                <w:bCs/>
                <w:lang w:val="en-US"/>
              </w:rPr>
            </w:pPr>
            <w:r w:rsidRPr="002F413F">
              <w:rPr>
                <w:b/>
                <w:bCs/>
                <w:lang w:val="en-US"/>
              </w:rPr>
              <w:t>Faculty</w:t>
            </w:r>
          </w:p>
        </w:tc>
        <w:sdt>
          <w:sdtPr>
            <w:rPr>
              <w:lang w:val="en-US"/>
            </w:rPr>
            <w:id w:val="644944347"/>
            <w:placeholder>
              <w:docPart w:val="D70955938EA64596B9FCA7DA20F245A3"/>
            </w:placeholder>
            <w:showingPlcHdr/>
            <w:dropDownList>
              <w:listItem w:displayText="HUM" w:value="HUM"/>
              <w:listItem w:displayText="SAMF" w:value="SAMF"/>
              <w:listItem w:displayText="SUND" w:value="SUND"/>
              <w:listItem w:displayText="TECH" w:value="TECH"/>
              <w:listItem w:displayText="SCIENCE" w:value="SCIENCE"/>
              <w:listItem w:displayText="JUR" w:value="JUR"/>
              <w:listItem w:displayText="TEO" w:value="TEO"/>
            </w:dropDownList>
          </w:sdtPr>
          <w:sdtEndPr/>
          <w:sdtContent>
            <w:tc>
              <w:tcPr>
                <w:tcW w:w="7320" w:type="dxa"/>
                <w:gridSpan w:val="8"/>
              </w:tcPr>
              <w:p w14:paraId="6DC8B435" w14:textId="77777777" w:rsidR="00C0389C" w:rsidRPr="000B0834" w:rsidRDefault="00C0389C" w:rsidP="00B04539">
                <w:pPr>
                  <w:rPr>
                    <w:lang w:val="en-US"/>
                  </w:rPr>
                </w:pPr>
                <w:r w:rsidRPr="005E27D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0389C" w:rsidRPr="000B0834" w14:paraId="7683A7DF" w14:textId="77777777" w:rsidTr="00B04539">
        <w:tc>
          <w:tcPr>
            <w:tcW w:w="9016" w:type="dxa"/>
            <w:gridSpan w:val="10"/>
          </w:tcPr>
          <w:p w14:paraId="345330CB" w14:textId="77777777" w:rsidR="00C0389C" w:rsidRPr="002F413F" w:rsidRDefault="00C0389C" w:rsidP="00B04539">
            <w:pPr>
              <w:rPr>
                <w:b/>
                <w:bCs/>
                <w:lang w:val="en-US"/>
              </w:rPr>
            </w:pPr>
            <w:r w:rsidRPr="002F413F">
              <w:rPr>
                <w:b/>
                <w:bCs/>
                <w:lang w:val="en-US"/>
              </w:rPr>
              <w:t xml:space="preserve">Research field from </w:t>
            </w:r>
            <w:hyperlink r:id="rId4" w:history="1">
              <w:r w:rsidRPr="002F413F">
                <w:rPr>
                  <w:rStyle w:val="Hyperlink"/>
                  <w:b/>
                  <w:bCs/>
                  <w:lang w:val="en-US"/>
                </w:rPr>
                <w:t>ERC Research fields</w:t>
              </w:r>
            </w:hyperlink>
            <w:r w:rsidRPr="002F413F">
              <w:rPr>
                <w:b/>
                <w:bCs/>
                <w:lang w:val="en-US"/>
              </w:rPr>
              <w:t>. Maximum 3 and split percentage to maximum 100%</w:t>
            </w:r>
          </w:p>
        </w:tc>
      </w:tr>
      <w:tr w:rsidR="00C0389C" w:rsidRPr="000B0834" w14:paraId="28F902B1" w14:textId="77777777" w:rsidTr="00B04539">
        <w:tc>
          <w:tcPr>
            <w:tcW w:w="1501" w:type="dxa"/>
          </w:tcPr>
          <w:p w14:paraId="33CC04D5" w14:textId="77777777" w:rsidR="00C0389C" w:rsidRPr="000B0834" w:rsidRDefault="00C0389C" w:rsidP="00B04539">
            <w:pPr>
              <w:rPr>
                <w:b/>
                <w:bCs/>
                <w:lang w:val="en-US"/>
              </w:rPr>
            </w:pPr>
            <w:r w:rsidRPr="000B0834">
              <w:rPr>
                <w:b/>
                <w:bCs/>
                <w:lang w:val="en-US"/>
              </w:rPr>
              <w:t>Field</w:t>
            </w:r>
          </w:p>
        </w:tc>
        <w:tc>
          <w:tcPr>
            <w:tcW w:w="1504" w:type="dxa"/>
            <w:gridSpan w:val="4"/>
          </w:tcPr>
          <w:p w14:paraId="34E22BBB" w14:textId="77777777" w:rsidR="00C0389C" w:rsidRPr="000B0834" w:rsidRDefault="00C0389C" w:rsidP="00B0453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  <w:r w:rsidRPr="000B0834">
              <w:rPr>
                <w:b/>
                <w:bCs/>
                <w:lang w:val="en-US"/>
              </w:rPr>
              <w:t>ercentage</w:t>
            </w:r>
          </w:p>
        </w:tc>
        <w:tc>
          <w:tcPr>
            <w:tcW w:w="1503" w:type="dxa"/>
          </w:tcPr>
          <w:p w14:paraId="63B4824B" w14:textId="77777777" w:rsidR="00C0389C" w:rsidRPr="000B0834" w:rsidRDefault="00C0389C" w:rsidP="00B04539">
            <w:pPr>
              <w:rPr>
                <w:b/>
                <w:bCs/>
                <w:lang w:val="en-US"/>
              </w:rPr>
            </w:pPr>
            <w:r w:rsidRPr="000B0834">
              <w:rPr>
                <w:b/>
                <w:bCs/>
                <w:lang w:val="en-US"/>
              </w:rPr>
              <w:t>Field</w:t>
            </w:r>
          </w:p>
        </w:tc>
        <w:tc>
          <w:tcPr>
            <w:tcW w:w="1502" w:type="dxa"/>
          </w:tcPr>
          <w:p w14:paraId="1EF75D87" w14:textId="77777777" w:rsidR="00C0389C" w:rsidRPr="000B0834" w:rsidRDefault="00C0389C" w:rsidP="00B0453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  <w:r w:rsidRPr="000B0834">
              <w:rPr>
                <w:b/>
                <w:bCs/>
                <w:lang w:val="en-US"/>
              </w:rPr>
              <w:t>ercentage</w:t>
            </w:r>
          </w:p>
        </w:tc>
        <w:tc>
          <w:tcPr>
            <w:tcW w:w="1503" w:type="dxa"/>
            <w:gridSpan w:val="2"/>
          </w:tcPr>
          <w:p w14:paraId="12CBB533" w14:textId="77777777" w:rsidR="00C0389C" w:rsidRPr="000B0834" w:rsidRDefault="00C0389C" w:rsidP="00B04539">
            <w:pPr>
              <w:rPr>
                <w:b/>
                <w:bCs/>
                <w:lang w:val="en-US"/>
              </w:rPr>
            </w:pPr>
            <w:r w:rsidRPr="000B0834">
              <w:rPr>
                <w:b/>
                <w:bCs/>
                <w:lang w:val="en-US"/>
              </w:rPr>
              <w:t>Field</w:t>
            </w:r>
          </w:p>
        </w:tc>
        <w:tc>
          <w:tcPr>
            <w:tcW w:w="1503" w:type="dxa"/>
          </w:tcPr>
          <w:p w14:paraId="2BF31F00" w14:textId="77777777" w:rsidR="00C0389C" w:rsidRPr="000B0834" w:rsidRDefault="00C0389C" w:rsidP="00B0453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  <w:r w:rsidRPr="000B0834">
              <w:rPr>
                <w:b/>
                <w:bCs/>
                <w:lang w:val="en-US"/>
              </w:rPr>
              <w:t>ercentage</w:t>
            </w:r>
          </w:p>
        </w:tc>
      </w:tr>
      <w:tr w:rsidR="00C0389C" w:rsidRPr="000B0834" w14:paraId="1C6A05C1" w14:textId="77777777" w:rsidTr="00B04539">
        <w:sdt>
          <w:sdtPr>
            <w:rPr>
              <w:lang w:val="en-US"/>
            </w:rPr>
            <w:id w:val="1075702408"/>
            <w:placeholder>
              <w:docPart w:val="F609D7EC34A242D692A5A852A28C5940"/>
            </w:placeholder>
            <w:dropDownList>
              <w:listItem w:displayText="None" w:value="None"/>
              <w:listItem w:displayText="PE1 - Mathematics" w:value="PE1"/>
              <w:listItem w:displayText="PE2 - Fundamental constituents of matter" w:value="PE2"/>
              <w:listItem w:displayText="PE3 - Condensed matter physics" w:value="PE3"/>
              <w:listItem w:displayText="PE4 - Physical and analytical chemical sciences" w:value="PE4"/>
              <w:listItem w:displayText="PE5 - Synthetic chemistry and materials" w:value="PE5"/>
              <w:listItem w:displayText="PE6 - Computer science and informatics" w:value="PE6"/>
              <w:listItem w:displayText="PE7 - Systems and communication engineering" w:value="PE7"/>
              <w:listItem w:displayText="PE8 - Products and processes engineering" w:value="PE8"/>
              <w:listItem w:displayText="PE9 - Universe sciences" w:value="PE9"/>
              <w:listItem w:displayText="PE10 - Earth system science" w:value="PE10"/>
              <w:listItem w:displayText="LS1 - Molecular and Structural Biology and Biochemistry" w:value="LS1"/>
              <w:listItem w:displayText="LS2 - Genetics, Genomics, Bioinformatics and Systems Biology" w:value="LS2"/>
              <w:listItem w:displayText="LS3 - Cellular and Developmental Biology" w:value="LS3"/>
              <w:listItem w:displayText="LS4 - Physiology, Pathophysiology and Endocrinology" w:value="LS4"/>
              <w:listItem w:displayText="LS5 - Neurosciences and neural disorders" w:value="LS5"/>
              <w:listItem w:displayText="LS6 - Immunity and infection" w:value="LS6"/>
              <w:listItem w:displayText="LS7 - Diagnostic tools, therapies and public health" w:value="LS7"/>
              <w:listItem w:displayText="LS8 - Evolutionary, population and environmental biology" w:value="LS8"/>
              <w:listItem w:displayText="LS9 - Applied life sciences and biotechnology" w:value="LS9"/>
              <w:listItem w:displayText="SH1 - Individuals, institutions and markets" w:value="SH1"/>
              <w:listItem w:displayText="SH2 - Institutions, values, beliefs and behaviour" w:value="SH2"/>
              <w:listItem w:displayText="SH3 - Environment, space and population" w:value="SH3"/>
              <w:listItem w:displayText="SH4 - The Human Mind and its complexity" w:value="SH4"/>
              <w:listItem w:displayText="SH5 - Cultures and cultural production" w:value="SH5"/>
              <w:listItem w:displayText="SH6 - The study of the human past" w:value="SH6"/>
            </w:dropDownList>
          </w:sdtPr>
          <w:sdtEndPr/>
          <w:sdtContent>
            <w:tc>
              <w:tcPr>
                <w:tcW w:w="1501" w:type="dxa"/>
              </w:tcPr>
              <w:p w14:paraId="73E902E9" w14:textId="77777777" w:rsidR="00C0389C" w:rsidRPr="000B0834" w:rsidRDefault="00C0389C" w:rsidP="00B04539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None</w:t>
                </w:r>
              </w:p>
            </w:tc>
          </w:sdtContent>
        </w:sdt>
        <w:sdt>
          <w:sdtPr>
            <w:rPr>
              <w:lang w:val="en-US"/>
            </w:rPr>
            <w:id w:val="718394386"/>
            <w:placeholder>
              <w:docPart w:val="52ED1525D4834609BE91D7E1437ACC10"/>
            </w:placeholder>
            <w:dropDownList>
              <w:listItem w:displayText="0 %" w:value="0"/>
              <w:listItem w:displayText="10%" w:value="10"/>
              <w:listItem w:displayText="20%" w:value="20"/>
              <w:listItem w:displayText="30%" w:value="30"/>
              <w:listItem w:displayText="40%" w:value="40"/>
              <w:listItem w:displayText="50%" w:value="50"/>
              <w:listItem w:displayText="60%" w:value="60"/>
              <w:listItem w:displayText="70%" w:value="70"/>
              <w:listItem w:displayText="80%" w:value="80"/>
              <w:listItem w:displayText="90%" w:value="90"/>
              <w:listItem w:displayText="100%" w:value="100"/>
            </w:dropDownList>
          </w:sdtPr>
          <w:sdtEndPr/>
          <w:sdtContent>
            <w:tc>
              <w:tcPr>
                <w:tcW w:w="1504" w:type="dxa"/>
                <w:gridSpan w:val="4"/>
              </w:tcPr>
              <w:p w14:paraId="4D2190D7" w14:textId="77777777" w:rsidR="00C0389C" w:rsidRPr="000B0834" w:rsidRDefault="00C0389C" w:rsidP="00B04539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0 %</w:t>
                </w:r>
              </w:p>
            </w:tc>
          </w:sdtContent>
        </w:sdt>
        <w:sdt>
          <w:sdtPr>
            <w:rPr>
              <w:lang w:val="en-US"/>
            </w:rPr>
            <w:id w:val="1936170541"/>
            <w:placeholder>
              <w:docPart w:val="40779EF428804657AFC11C9C2EAFB461"/>
            </w:placeholder>
            <w:dropDownList>
              <w:listItem w:displayText="None" w:value="None"/>
              <w:listItem w:displayText="PE1 - Mathematics" w:value="PE1"/>
              <w:listItem w:displayText="PE2 - Fundamental constituents of matter" w:value="PE2"/>
              <w:listItem w:displayText="PE3 - Condensed matter physics" w:value="PE3"/>
              <w:listItem w:displayText="PE4 - Physical and analytical chemical sciences" w:value="PE4"/>
              <w:listItem w:displayText="PE5 - Synthetic chemistry and materials" w:value="PE5"/>
              <w:listItem w:displayText="PE6 - Computer science and informatics" w:value="PE6"/>
              <w:listItem w:displayText="PE7 - Systems and communication engineering" w:value="PE7"/>
              <w:listItem w:displayText="PE8 - Products and processes engineering" w:value="PE8"/>
              <w:listItem w:displayText="PE9 - Universe sciences" w:value="PE9"/>
              <w:listItem w:displayText="PE10 - Earth system science" w:value="PE10"/>
              <w:listItem w:displayText="LS1 - Molecular and Structural Biology and Biochemistry" w:value="LS1"/>
              <w:listItem w:displayText="LS2 - Genetics, Genomics, Bioinformatics and Systems Biology" w:value="LS2"/>
              <w:listItem w:displayText="LS3 - Cellular and Developmental Biology" w:value="LS3"/>
              <w:listItem w:displayText="LS4 - Physiology, Pathophysiology and Endocrinology" w:value="LS4"/>
              <w:listItem w:displayText="LS5 - Neurosciences and neural disorders" w:value="LS5"/>
              <w:listItem w:displayText="LS6 - Immunity and infection" w:value="LS6"/>
              <w:listItem w:displayText="LS7 - Diagnostic tools, therapies and public health" w:value="LS7"/>
              <w:listItem w:displayText="LS8 - Evolutionary, population and environmental biology" w:value="LS8"/>
              <w:listItem w:displayText="LS9 - Applied life sciences and biotechnology" w:value="LS9"/>
              <w:listItem w:displayText="SH1 - Individuals, institutions and markets" w:value="SH1"/>
              <w:listItem w:displayText="SH2 - Institutions, values, beliefs and behaviour" w:value="SH2"/>
              <w:listItem w:displayText="SH3 - Environment, space and population" w:value="SH3"/>
              <w:listItem w:displayText="SH4 - The Human Mind and its complexity" w:value="SH4"/>
              <w:listItem w:displayText="SH5 - Cultures and cultural production" w:value="SH5"/>
              <w:listItem w:displayText="SH6 - The study of the human past" w:value="SH6"/>
            </w:dropDownList>
          </w:sdtPr>
          <w:sdtEndPr/>
          <w:sdtContent>
            <w:tc>
              <w:tcPr>
                <w:tcW w:w="1503" w:type="dxa"/>
              </w:tcPr>
              <w:p w14:paraId="1BBE6D09" w14:textId="77777777" w:rsidR="00C0389C" w:rsidRPr="000B0834" w:rsidRDefault="00C0389C" w:rsidP="00B04539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None</w:t>
                </w:r>
              </w:p>
            </w:tc>
          </w:sdtContent>
        </w:sdt>
        <w:sdt>
          <w:sdtPr>
            <w:rPr>
              <w:lang w:val="en-US"/>
            </w:rPr>
            <w:id w:val="-391119931"/>
            <w:placeholder>
              <w:docPart w:val="4CAB355B04704BAABBC6437A54AAB114"/>
            </w:placeholder>
            <w:dropDownList>
              <w:listItem w:displayText="0 %" w:value="0"/>
              <w:listItem w:displayText="10%" w:value="10"/>
              <w:listItem w:displayText="20%" w:value="20"/>
              <w:listItem w:displayText="30%" w:value="30"/>
              <w:listItem w:displayText="40%" w:value="40"/>
              <w:listItem w:displayText="50%" w:value="50"/>
              <w:listItem w:displayText="60%" w:value="60"/>
              <w:listItem w:displayText="70%" w:value="70"/>
              <w:listItem w:displayText="80%" w:value="80"/>
              <w:listItem w:displayText="90%" w:value="90"/>
              <w:listItem w:displayText="100%" w:value="100"/>
            </w:dropDownList>
          </w:sdtPr>
          <w:sdtEndPr/>
          <w:sdtContent>
            <w:tc>
              <w:tcPr>
                <w:tcW w:w="1502" w:type="dxa"/>
              </w:tcPr>
              <w:p w14:paraId="7369BF71" w14:textId="77777777" w:rsidR="00C0389C" w:rsidRPr="000B0834" w:rsidRDefault="00C0389C" w:rsidP="00B04539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0 %</w:t>
                </w:r>
              </w:p>
            </w:tc>
          </w:sdtContent>
        </w:sdt>
        <w:sdt>
          <w:sdtPr>
            <w:rPr>
              <w:lang w:val="en-US"/>
            </w:rPr>
            <w:id w:val="-868526447"/>
            <w:placeholder>
              <w:docPart w:val="944CAA946AA74411988CB8A774561DE5"/>
            </w:placeholder>
            <w:dropDownList>
              <w:listItem w:displayText="None" w:value="None"/>
              <w:listItem w:displayText="PE1 - Mathematics" w:value="PE1"/>
              <w:listItem w:displayText="PE2 - Fundamental constituents of matter" w:value="PE2"/>
              <w:listItem w:displayText="PE3 - Condensed matter physics" w:value="PE3"/>
              <w:listItem w:displayText="PE4 - Physical and analytical chemical sciences" w:value="PE4"/>
              <w:listItem w:displayText="PE5 - Synthetic chemistry and materials" w:value="PE5"/>
              <w:listItem w:displayText="PE6 - Computer science and informatics" w:value="PE6"/>
              <w:listItem w:displayText="PE7 - Systems and communication engineering" w:value="PE7"/>
              <w:listItem w:displayText="PE8 - Products and processes engineering" w:value="PE8"/>
              <w:listItem w:displayText="PE9 - Universe sciences" w:value="PE9"/>
              <w:listItem w:displayText="PE10 - Earth system science" w:value="PE10"/>
              <w:listItem w:displayText="LS1 - Molecular and Structural Biology and Biochemistry" w:value="LS1"/>
              <w:listItem w:displayText="LS2 - Genetics, Genomics, Bioinformatics and Systems Biology" w:value="LS2"/>
              <w:listItem w:displayText="LS3 - Cellular and Developmental Biology" w:value="LS3"/>
              <w:listItem w:displayText="LS4 - Physiology, Pathophysiology and Endocrinology" w:value="LS4"/>
              <w:listItem w:displayText="LS5 - Neurosciences and neural disorders" w:value="LS5"/>
              <w:listItem w:displayText="LS6 - Immunity and infection" w:value="LS6"/>
              <w:listItem w:displayText="LS7 - Diagnostic tools, therapies and public health" w:value="LS7"/>
              <w:listItem w:displayText="LS8 - Evolutionary, population and environmental biology" w:value="LS8"/>
              <w:listItem w:displayText="LS9 - Applied life sciences and biotechnology" w:value="LS9"/>
              <w:listItem w:displayText="SH1 - Individuals, institutions and markets" w:value="SH1"/>
              <w:listItem w:displayText="SH2 - Institutions, values, beliefs and behaviour" w:value="SH2"/>
              <w:listItem w:displayText="SH3 - Environment, space and population" w:value="SH3"/>
              <w:listItem w:displayText="SH4 - The Human Mind and its complexity" w:value="SH4"/>
              <w:listItem w:displayText="SH5 - Cultures and cultural production" w:value="SH5"/>
              <w:listItem w:displayText="SH6 - The study of the human past" w:value="SH6"/>
            </w:dropDownList>
          </w:sdtPr>
          <w:sdtEndPr/>
          <w:sdtContent>
            <w:tc>
              <w:tcPr>
                <w:tcW w:w="1503" w:type="dxa"/>
                <w:gridSpan w:val="2"/>
              </w:tcPr>
              <w:p w14:paraId="3AE255B3" w14:textId="77777777" w:rsidR="00C0389C" w:rsidRPr="000B0834" w:rsidRDefault="00C0389C" w:rsidP="00B04539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None</w:t>
                </w:r>
              </w:p>
            </w:tc>
          </w:sdtContent>
        </w:sdt>
        <w:sdt>
          <w:sdtPr>
            <w:rPr>
              <w:lang w:val="en-US"/>
            </w:rPr>
            <w:id w:val="-354579507"/>
            <w:placeholder>
              <w:docPart w:val="A918CB97A9B443C0A5D2817C35F08777"/>
            </w:placeholder>
            <w:dropDownList>
              <w:listItem w:displayText="0 %" w:value="0"/>
              <w:listItem w:displayText="10%" w:value="10"/>
              <w:listItem w:displayText="20%" w:value="20"/>
              <w:listItem w:displayText="30%" w:value="30"/>
              <w:listItem w:displayText="40%" w:value="40"/>
              <w:listItem w:displayText="50%" w:value="50"/>
              <w:listItem w:displayText="60%" w:value="60"/>
              <w:listItem w:displayText="70%" w:value="70"/>
              <w:listItem w:displayText="80%" w:value="80"/>
              <w:listItem w:displayText="90%" w:value="90"/>
              <w:listItem w:displayText="100%" w:value="100"/>
            </w:dropDownList>
          </w:sdtPr>
          <w:sdtEndPr/>
          <w:sdtContent>
            <w:tc>
              <w:tcPr>
                <w:tcW w:w="1503" w:type="dxa"/>
              </w:tcPr>
              <w:p w14:paraId="17FE936A" w14:textId="77777777" w:rsidR="00C0389C" w:rsidRPr="000B0834" w:rsidRDefault="00C0389C" w:rsidP="00B04539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0 %</w:t>
                </w:r>
              </w:p>
            </w:tc>
          </w:sdtContent>
        </w:sdt>
      </w:tr>
      <w:tr w:rsidR="00C0389C" w:rsidRPr="000B0834" w14:paraId="074BAE3B" w14:textId="77777777" w:rsidTr="00B04539">
        <w:tc>
          <w:tcPr>
            <w:tcW w:w="2547" w:type="dxa"/>
            <w:gridSpan w:val="3"/>
          </w:tcPr>
          <w:p w14:paraId="2A6B7217" w14:textId="77777777" w:rsidR="00C0389C" w:rsidRPr="002F413F" w:rsidRDefault="00C0389C" w:rsidP="00B04539">
            <w:pPr>
              <w:rPr>
                <w:b/>
                <w:bCs/>
                <w:lang w:val="en-US"/>
              </w:rPr>
            </w:pPr>
            <w:r w:rsidRPr="002F413F">
              <w:rPr>
                <w:b/>
                <w:bCs/>
                <w:lang w:val="en-US"/>
              </w:rPr>
              <w:t>Extend existing project</w:t>
            </w:r>
          </w:p>
        </w:tc>
        <w:sdt>
          <w:sdtPr>
            <w:rPr>
              <w:lang w:val="en-US"/>
            </w:rPr>
            <w:id w:val="929158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7049FF0" w14:textId="77777777" w:rsidR="00C0389C" w:rsidRPr="000B0834" w:rsidRDefault="00C0389C" w:rsidP="00B04539">
                <w:pPr>
                  <w:rPr>
                    <w:lang w:val="en-US"/>
                  </w:rPr>
                </w:pPr>
                <w:r w:rsidRPr="000B0834">
                  <w:rPr>
                    <w:rFonts w:ascii="MS Gothic" w:eastAsia="MS Gothic" w:hAnsi="MS Gothic"/>
                    <w:lang w:val="en-US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4"/>
          </w:tcPr>
          <w:p w14:paraId="0778B440" w14:textId="77777777" w:rsidR="00C0389C" w:rsidRPr="002F413F" w:rsidRDefault="00C0389C" w:rsidP="00B04539">
            <w:pPr>
              <w:rPr>
                <w:b/>
                <w:bCs/>
                <w:lang w:val="en-US"/>
              </w:rPr>
            </w:pPr>
            <w:r w:rsidRPr="002F413F">
              <w:rPr>
                <w:b/>
                <w:bCs/>
                <w:lang w:val="en-US"/>
              </w:rPr>
              <w:t>Add existing project numbers</w:t>
            </w:r>
          </w:p>
        </w:tc>
        <w:sdt>
          <w:sdtPr>
            <w:rPr>
              <w:lang w:val="en-US"/>
            </w:rPr>
            <w:id w:val="1010646066"/>
            <w:placeholder>
              <w:docPart w:val="9575586A7093400580E045B65B6E1A40"/>
            </w:placeholder>
            <w:showingPlcHdr/>
          </w:sdtPr>
          <w:sdtEndPr/>
          <w:sdtContent>
            <w:tc>
              <w:tcPr>
                <w:tcW w:w="2925" w:type="dxa"/>
                <w:gridSpan w:val="2"/>
              </w:tcPr>
              <w:p w14:paraId="3CA7AAAE" w14:textId="77777777" w:rsidR="00C0389C" w:rsidRPr="000B0834" w:rsidRDefault="00C0389C" w:rsidP="00B04539">
                <w:pPr>
                  <w:rPr>
                    <w:lang w:val="en-US"/>
                  </w:rPr>
                </w:pPr>
                <w:r w:rsidRPr="000B083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360E1E82" w14:textId="0045FD15" w:rsidR="00C0389C" w:rsidRDefault="00C0389C" w:rsidP="00C0389C"/>
    <w:p w14:paraId="71B3C13C" w14:textId="77777777" w:rsidR="00C0389C" w:rsidRDefault="00C0389C" w:rsidP="002154EF">
      <w:pPr>
        <w:pStyle w:val="Heading1"/>
        <w:rPr>
          <w:lang w:val="en-US"/>
        </w:rPr>
      </w:pPr>
      <w:r>
        <w:rPr>
          <w:lang w:val="en-US"/>
        </w:rPr>
        <w:t>Project 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0389C" w14:paraId="7B64DFB5" w14:textId="77777777" w:rsidTr="00B04539">
        <w:tc>
          <w:tcPr>
            <w:tcW w:w="4508" w:type="dxa"/>
          </w:tcPr>
          <w:p w14:paraId="180916A3" w14:textId="77777777" w:rsidR="00C0389C" w:rsidRPr="00515E5E" w:rsidRDefault="00C0389C" w:rsidP="00B04539">
            <w:pPr>
              <w:rPr>
                <w:b/>
                <w:bCs/>
                <w:lang w:val="en-US"/>
              </w:rPr>
            </w:pPr>
            <w:r w:rsidRPr="00515E5E">
              <w:rPr>
                <w:b/>
                <w:bCs/>
                <w:lang w:val="en-US"/>
              </w:rPr>
              <w:t>Description</w:t>
            </w:r>
          </w:p>
        </w:tc>
        <w:tc>
          <w:tcPr>
            <w:tcW w:w="4508" w:type="dxa"/>
          </w:tcPr>
          <w:p w14:paraId="2FB6303A" w14:textId="77777777" w:rsidR="00C0389C" w:rsidRPr="00515E5E" w:rsidRDefault="00C0389C" w:rsidP="00B04539">
            <w:pPr>
              <w:rPr>
                <w:b/>
                <w:bCs/>
                <w:lang w:val="en-US"/>
              </w:rPr>
            </w:pPr>
            <w:r w:rsidRPr="00515E5E">
              <w:rPr>
                <w:b/>
                <w:bCs/>
                <w:lang w:val="en-US"/>
              </w:rPr>
              <w:t>Date</w:t>
            </w:r>
          </w:p>
        </w:tc>
      </w:tr>
      <w:tr w:rsidR="00C0389C" w14:paraId="3004506B" w14:textId="77777777" w:rsidTr="00B04539">
        <w:tc>
          <w:tcPr>
            <w:tcW w:w="4508" w:type="dxa"/>
          </w:tcPr>
          <w:p w14:paraId="67E71D42" w14:textId="77777777" w:rsidR="00C0389C" w:rsidRDefault="00C0389C" w:rsidP="00B04539">
            <w:pPr>
              <w:rPr>
                <w:lang w:val="en-US"/>
              </w:rPr>
            </w:pPr>
            <w:r>
              <w:rPr>
                <w:lang w:val="en-US"/>
              </w:rPr>
              <w:t>Project start date. When is it planned to start using the compute resource</w:t>
            </w:r>
          </w:p>
        </w:tc>
        <w:sdt>
          <w:sdtPr>
            <w:rPr>
              <w:lang w:val="en-US"/>
            </w:rPr>
            <w:id w:val="-1731150962"/>
            <w:placeholder>
              <w:docPart w:val="F324BF38E3974686A38330E95A957AF0"/>
            </w:placeholder>
            <w:date w:fullDate="2022-03-15T00:00:00Z">
              <w:dateFormat w:val="dd-MM-yyyy"/>
              <w:lid w:val="da-DK"/>
              <w:storeMappedDataAs w:val="date"/>
              <w:calendar w:val="gregorian"/>
            </w:date>
          </w:sdtPr>
          <w:sdtEndPr/>
          <w:sdtContent>
            <w:tc>
              <w:tcPr>
                <w:tcW w:w="4508" w:type="dxa"/>
              </w:tcPr>
              <w:p w14:paraId="285A6C95" w14:textId="6347E2A8" w:rsidR="00C0389C" w:rsidRDefault="000632A9" w:rsidP="00B04539">
                <w:pPr>
                  <w:rPr>
                    <w:lang w:val="en-US"/>
                  </w:rPr>
                </w:pPr>
                <w:r>
                  <w:rPr>
                    <w:lang w:val="da-DK"/>
                  </w:rPr>
                  <w:t>15-03-2022</w:t>
                </w:r>
              </w:p>
            </w:tc>
          </w:sdtContent>
        </w:sdt>
      </w:tr>
      <w:tr w:rsidR="00C0389C" w14:paraId="4BCE384D" w14:textId="77777777" w:rsidTr="00B04539">
        <w:tc>
          <w:tcPr>
            <w:tcW w:w="4508" w:type="dxa"/>
          </w:tcPr>
          <w:p w14:paraId="308DECDE" w14:textId="77777777" w:rsidR="00C0389C" w:rsidRDefault="00C0389C" w:rsidP="00B04539">
            <w:pPr>
              <w:rPr>
                <w:lang w:val="en-US"/>
              </w:rPr>
            </w:pPr>
            <w:r>
              <w:rPr>
                <w:lang w:val="en-US"/>
              </w:rPr>
              <w:t>Project end date. When is it planned to have used all the compute resource</w:t>
            </w:r>
          </w:p>
        </w:tc>
        <w:sdt>
          <w:sdtPr>
            <w:rPr>
              <w:lang w:val="en-US"/>
            </w:rPr>
            <w:id w:val="-199160706"/>
            <w:placeholder>
              <w:docPart w:val="925EBA2A80B64E55B84EA7A904A63281"/>
            </w:placeholder>
            <w:date w:fullDate="2022-08-31T00:00:00Z">
              <w:dateFormat w:val="dd-MM-yyyy"/>
              <w:lid w:val="da-DK"/>
              <w:storeMappedDataAs w:val="date"/>
              <w:calendar w:val="gregorian"/>
            </w:date>
          </w:sdtPr>
          <w:sdtEndPr/>
          <w:sdtContent>
            <w:tc>
              <w:tcPr>
                <w:tcW w:w="4508" w:type="dxa"/>
              </w:tcPr>
              <w:p w14:paraId="4FC4CBE0" w14:textId="404F5B22" w:rsidR="00C0389C" w:rsidRDefault="000632A9" w:rsidP="00B04539">
                <w:pPr>
                  <w:rPr>
                    <w:lang w:val="en-US"/>
                  </w:rPr>
                </w:pPr>
                <w:r>
                  <w:rPr>
                    <w:lang w:val="da-DK"/>
                  </w:rPr>
                  <w:t>31-08-2022</w:t>
                </w:r>
              </w:p>
            </w:tc>
          </w:sdtContent>
        </w:sdt>
      </w:tr>
    </w:tbl>
    <w:p w14:paraId="4152B957" w14:textId="77777777" w:rsidR="00C0389C" w:rsidRPr="00BB69F5" w:rsidRDefault="00C0389C" w:rsidP="00C0389C">
      <w:pPr>
        <w:rPr>
          <w:lang w:val="en-US"/>
        </w:rPr>
      </w:pPr>
    </w:p>
    <w:p w14:paraId="46A24DCB" w14:textId="4B4DD0D6" w:rsidR="002154EF" w:rsidRDefault="002154EF" w:rsidP="002154EF">
      <w:pPr>
        <w:pStyle w:val="Heading2"/>
        <w:rPr>
          <w:lang w:val="en-US"/>
        </w:rPr>
      </w:pPr>
      <w:r>
        <w:rPr>
          <w:lang w:val="en-US"/>
        </w:rPr>
        <w:t>Project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54EF" w14:paraId="244950AC" w14:textId="77777777" w:rsidTr="00B04539">
        <w:tc>
          <w:tcPr>
            <w:tcW w:w="9016" w:type="dxa"/>
          </w:tcPr>
          <w:p w14:paraId="5B8F51FD" w14:textId="74C3A063" w:rsidR="002154EF" w:rsidRPr="000B0834" w:rsidRDefault="00C57CC1" w:rsidP="00B0453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Scientific project description</w:t>
            </w:r>
            <w:r w:rsidR="002154EF" w:rsidRPr="000B0834">
              <w:rPr>
                <w:b/>
                <w:bCs/>
                <w:lang w:val="en-US"/>
              </w:rPr>
              <w:t xml:space="preserve"> in English (maximum </w:t>
            </w:r>
            <w:r w:rsidR="003B50F8">
              <w:rPr>
                <w:b/>
                <w:bCs/>
                <w:lang w:val="en-US"/>
              </w:rPr>
              <w:t>1500</w:t>
            </w:r>
            <w:r w:rsidR="002154EF" w:rsidRPr="000B0834">
              <w:rPr>
                <w:b/>
                <w:bCs/>
                <w:lang w:val="en-US"/>
              </w:rPr>
              <w:t xml:space="preserve"> keystrokes including space)</w:t>
            </w:r>
          </w:p>
        </w:tc>
      </w:tr>
      <w:tr w:rsidR="002154EF" w14:paraId="7CB5C90B" w14:textId="77777777" w:rsidTr="00B04539">
        <w:trPr>
          <w:trHeight w:val="2400"/>
        </w:trPr>
        <w:sdt>
          <w:sdtPr>
            <w:rPr>
              <w:lang w:val="en-US"/>
            </w:rPr>
            <w:id w:val="140544098"/>
            <w:placeholder>
              <w:docPart w:val="871B480657FB4606874AEDAD5308013D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2BA89055" w14:textId="77777777" w:rsidR="002154EF" w:rsidRDefault="002154EF" w:rsidP="00B04539">
                <w:pPr>
                  <w:rPr>
                    <w:lang w:val="en-US"/>
                  </w:rPr>
                </w:pPr>
                <w:r w:rsidRPr="00C873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80ACEFF" w14:textId="031BBDC5" w:rsidR="00C0389C" w:rsidRDefault="00C0389C" w:rsidP="00C0389C"/>
    <w:p w14:paraId="29AD6E62" w14:textId="722B6CBD" w:rsidR="003B50F8" w:rsidRDefault="003B50F8" w:rsidP="003B50F8">
      <w:pPr>
        <w:pStyle w:val="Heading2"/>
        <w:rPr>
          <w:lang w:val="en-US"/>
        </w:rPr>
      </w:pPr>
      <w:r>
        <w:rPr>
          <w:lang w:val="en-US"/>
        </w:rPr>
        <w:lastRenderedPageBreak/>
        <w:t>LUMI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576"/>
        <w:gridCol w:w="175"/>
        <w:gridCol w:w="959"/>
        <w:gridCol w:w="2046"/>
        <w:gridCol w:w="3006"/>
      </w:tblGrid>
      <w:tr w:rsidR="003B50F8" w14:paraId="49EF5614" w14:textId="77777777" w:rsidTr="004A7FE1"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69C8" w14:textId="77777777" w:rsidR="003B50F8" w:rsidRDefault="003B50F8" w:rsidP="00B0453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CPU Core Hours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2919" w14:textId="0E6CEE37" w:rsidR="003B50F8" w:rsidRDefault="003B50F8" w:rsidP="00B0453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7F45" w14:textId="492BF45B" w:rsidR="003B50F8" w:rsidRDefault="003B50F8" w:rsidP="00B0453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Storage Needs in </w:t>
            </w:r>
            <w:r w:rsidR="00400F61">
              <w:rPr>
                <w:b/>
                <w:bCs/>
                <w:lang w:val="en-US"/>
              </w:rPr>
              <w:t>TB-hours</w:t>
            </w:r>
          </w:p>
        </w:tc>
      </w:tr>
      <w:tr w:rsidR="004A7FE1" w14:paraId="38B84C8C" w14:textId="77777777" w:rsidTr="00B04539">
        <w:sdt>
          <w:sdtPr>
            <w:rPr>
              <w:lang w:val="en-US"/>
            </w:rPr>
            <w:id w:val="1448283493"/>
            <w:placeholder>
              <w:docPart w:val="6AB092DD2F8E438FA9C65280D5ADF4D9"/>
            </w:placeholder>
          </w:sdtPr>
          <w:sdtEndPr/>
          <w:sdtContent>
            <w:tc>
              <w:tcPr>
                <w:tcW w:w="300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DC61933" w14:textId="532E31DE" w:rsidR="004A7FE1" w:rsidRDefault="000632A9" w:rsidP="004A7FE1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2.500.00</w:t>
                </w:r>
              </w:p>
            </w:tc>
          </w:sdtContent>
        </w:sdt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B4DC" w14:textId="31C2333E" w:rsidR="004A7FE1" w:rsidRDefault="004A7FE1" w:rsidP="004A7FE1">
            <w:pPr>
              <w:rPr>
                <w:lang w:val="en-US"/>
              </w:rPr>
            </w:pPr>
          </w:p>
        </w:tc>
        <w:sdt>
          <w:sdtPr>
            <w:rPr>
              <w:lang w:val="en-US"/>
            </w:rPr>
            <w:id w:val="1539705028"/>
            <w:placeholder>
              <w:docPart w:val="F78A781B5ACD43A9A323F43288214E09"/>
            </w:placeholder>
            <w:showingPlcHdr/>
          </w:sdtPr>
          <w:sdtEndPr/>
          <w:sdtContent>
            <w:tc>
              <w:tcPr>
                <w:tcW w:w="30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944352A" w14:textId="77777777" w:rsidR="004A7FE1" w:rsidRDefault="004A7FE1" w:rsidP="004A7FE1">
                <w:pPr>
                  <w:rPr>
                    <w:lang w:val="en-US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7FE1" w14:paraId="47D91EC9" w14:textId="77777777" w:rsidTr="00B04539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6ADB" w14:textId="77777777" w:rsidR="004A7FE1" w:rsidRDefault="004A7FE1" w:rsidP="004A7FE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Special Needs</w:t>
            </w:r>
          </w:p>
        </w:tc>
      </w:tr>
      <w:tr w:rsidR="004A7FE1" w14:paraId="56C0A154" w14:textId="77777777" w:rsidTr="00B04539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ECF1" w14:textId="77777777" w:rsidR="004A7FE1" w:rsidRDefault="004A7FE1" w:rsidP="004A7FE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License software</w:t>
            </w:r>
          </w:p>
        </w:tc>
        <w:sdt>
          <w:sdtPr>
            <w:rPr>
              <w:lang w:val="en-US"/>
            </w:rPr>
            <w:id w:val="-1988619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354D747" w14:textId="77777777" w:rsidR="004A7FE1" w:rsidRDefault="004A7FE1" w:rsidP="004A7FE1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B735" w14:textId="77777777" w:rsidR="004A7FE1" w:rsidRDefault="004A7FE1" w:rsidP="004A7FE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1921364785"/>
            <w:placeholder>
              <w:docPart w:val="5053ADB2D599423FB7D598254C34FBF3"/>
            </w:placeholder>
            <w:showingPlcHdr/>
          </w:sdtPr>
          <w:sdtEndPr/>
          <w:sdtContent>
            <w:tc>
              <w:tcPr>
                <w:tcW w:w="50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281BD6" w14:textId="77777777" w:rsidR="004A7FE1" w:rsidRDefault="004A7FE1" w:rsidP="004A7FE1">
                <w:pPr>
                  <w:rPr>
                    <w:lang w:val="en-US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7FE1" w14:paraId="0E76097B" w14:textId="77777777" w:rsidTr="00B04539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0362" w14:textId="77777777" w:rsidR="004A7FE1" w:rsidRDefault="004A7FE1" w:rsidP="004A7FE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Compiler</w:t>
            </w:r>
          </w:p>
        </w:tc>
        <w:sdt>
          <w:sdtPr>
            <w:rPr>
              <w:lang w:val="en-US"/>
            </w:rPr>
            <w:id w:val="-1151902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060A7B6" w14:textId="77777777" w:rsidR="004A7FE1" w:rsidRDefault="004A7FE1" w:rsidP="004A7FE1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B42F" w14:textId="77777777" w:rsidR="004A7FE1" w:rsidRDefault="004A7FE1" w:rsidP="004A7FE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-467671721"/>
            <w:placeholder>
              <w:docPart w:val="D81EBD6DF9294A55A3AA32D241A643B7"/>
            </w:placeholder>
            <w:showingPlcHdr/>
          </w:sdtPr>
          <w:sdtEndPr/>
          <w:sdtContent>
            <w:tc>
              <w:tcPr>
                <w:tcW w:w="50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A2311FD" w14:textId="77777777" w:rsidR="004A7FE1" w:rsidRDefault="004A7FE1" w:rsidP="004A7FE1">
                <w:pPr>
                  <w:rPr>
                    <w:lang w:val="en-US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7FE1" w14:paraId="13AB15F5" w14:textId="77777777" w:rsidTr="00B04539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5CBE" w14:textId="77777777" w:rsidR="004A7FE1" w:rsidRDefault="004A7FE1" w:rsidP="004A7FE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Software packages</w:t>
            </w:r>
          </w:p>
        </w:tc>
        <w:sdt>
          <w:sdtPr>
            <w:rPr>
              <w:lang w:val="en-US"/>
            </w:rPr>
            <w:id w:val="-162877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30D38B" w14:textId="77777777" w:rsidR="004A7FE1" w:rsidRDefault="004A7FE1" w:rsidP="004A7FE1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5243" w14:textId="77777777" w:rsidR="004A7FE1" w:rsidRDefault="004A7FE1" w:rsidP="004A7FE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-170951303"/>
            <w:placeholder>
              <w:docPart w:val="2161F054A66E4EFABFD976DD6C33383A"/>
            </w:placeholder>
            <w:showingPlcHdr/>
          </w:sdtPr>
          <w:sdtEndPr/>
          <w:sdtContent>
            <w:tc>
              <w:tcPr>
                <w:tcW w:w="50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D0BB37" w14:textId="77777777" w:rsidR="004A7FE1" w:rsidRDefault="004A7FE1" w:rsidP="004A7FE1">
                <w:pPr>
                  <w:rPr>
                    <w:lang w:val="en-US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7FE1" w14:paraId="41204885" w14:textId="77777777" w:rsidTr="00B04539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1DD7" w14:textId="77777777" w:rsidR="004A7FE1" w:rsidRDefault="004A7FE1" w:rsidP="004A7FE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Hardware</w:t>
            </w:r>
          </w:p>
        </w:tc>
        <w:sdt>
          <w:sdtPr>
            <w:rPr>
              <w:lang w:val="en-US"/>
            </w:rPr>
            <w:id w:val="-224685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637FAC" w14:textId="77777777" w:rsidR="004A7FE1" w:rsidRDefault="004A7FE1" w:rsidP="004A7FE1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B6A9" w14:textId="77777777" w:rsidR="004A7FE1" w:rsidRDefault="004A7FE1" w:rsidP="004A7FE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688342430"/>
            <w:placeholder>
              <w:docPart w:val="B8243C395AF14A48BE510970DBA0376B"/>
            </w:placeholder>
            <w:showingPlcHdr/>
          </w:sdtPr>
          <w:sdtEndPr/>
          <w:sdtContent>
            <w:tc>
              <w:tcPr>
                <w:tcW w:w="50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DD4EAF" w14:textId="77777777" w:rsidR="004A7FE1" w:rsidRDefault="004A7FE1" w:rsidP="004A7FE1">
                <w:pPr>
                  <w:rPr>
                    <w:lang w:val="en-US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7FE1" w14:paraId="5E76A835" w14:textId="77777777" w:rsidTr="00B04539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F1F5" w14:textId="77777777" w:rsidR="004A7FE1" w:rsidRDefault="004A7FE1" w:rsidP="004A7FE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Network</w:t>
            </w:r>
          </w:p>
        </w:tc>
        <w:sdt>
          <w:sdtPr>
            <w:rPr>
              <w:lang w:val="en-US"/>
            </w:rPr>
            <w:id w:val="40627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370FD1A" w14:textId="77777777" w:rsidR="004A7FE1" w:rsidRDefault="004A7FE1" w:rsidP="004A7FE1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91A9" w14:textId="77777777" w:rsidR="004A7FE1" w:rsidRDefault="004A7FE1" w:rsidP="004A7FE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-328128724"/>
            <w:placeholder>
              <w:docPart w:val="543123EFFF9C418CBF10D3680A741F69"/>
            </w:placeholder>
            <w:showingPlcHdr/>
          </w:sdtPr>
          <w:sdtEndPr/>
          <w:sdtContent>
            <w:tc>
              <w:tcPr>
                <w:tcW w:w="50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A2B13F" w14:textId="77777777" w:rsidR="004A7FE1" w:rsidRDefault="004A7FE1" w:rsidP="004A7FE1">
                <w:pPr>
                  <w:rPr>
                    <w:lang w:val="en-US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7FE1" w14:paraId="7AE083B0" w14:textId="77777777" w:rsidTr="00B04539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EFCB" w14:textId="77777777" w:rsidR="004A7FE1" w:rsidRDefault="004A7FE1" w:rsidP="004A7FE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Storage</w:t>
            </w:r>
          </w:p>
        </w:tc>
        <w:sdt>
          <w:sdtPr>
            <w:rPr>
              <w:lang w:val="en-US"/>
            </w:rPr>
            <w:id w:val="22950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93EFFDC" w14:textId="77777777" w:rsidR="004A7FE1" w:rsidRDefault="004A7FE1" w:rsidP="004A7FE1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6ED7" w14:textId="77777777" w:rsidR="004A7FE1" w:rsidRDefault="004A7FE1" w:rsidP="004A7FE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440260149"/>
            <w:placeholder>
              <w:docPart w:val="2A70CFB2C2504AD08D3CC88461CBD731"/>
            </w:placeholder>
            <w:showingPlcHdr/>
          </w:sdtPr>
          <w:sdtEndPr/>
          <w:sdtContent>
            <w:tc>
              <w:tcPr>
                <w:tcW w:w="50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CAB18BA" w14:textId="77777777" w:rsidR="004A7FE1" w:rsidRDefault="004A7FE1" w:rsidP="004A7FE1">
                <w:pPr>
                  <w:rPr>
                    <w:lang w:val="en-US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228FB57" w14:textId="77777777" w:rsidR="003B50F8" w:rsidRDefault="003B50F8" w:rsidP="003B50F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50F8" w14:paraId="0DBA35E4" w14:textId="77777777" w:rsidTr="00B0453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EA95" w14:textId="7C159A3E" w:rsidR="003B50F8" w:rsidRDefault="00C57CC1" w:rsidP="00B0453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Technical readiness of the software and research project and a</w:t>
            </w:r>
            <w:r w:rsidR="003B50F8">
              <w:rPr>
                <w:b/>
                <w:bCs/>
                <w:lang w:val="en-US"/>
              </w:rPr>
              <w:t>dditional information</w:t>
            </w:r>
            <w:r>
              <w:rPr>
                <w:b/>
                <w:bCs/>
                <w:lang w:val="en-US"/>
              </w:rPr>
              <w:t xml:space="preserve"> this d</w:t>
            </w:r>
            <w:r w:rsidR="003B50F8">
              <w:rPr>
                <w:b/>
                <w:bCs/>
                <w:lang w:val="en-US"/>
              </w:rPr>
              <w:t>escribe the workload on LUMI-C</w:t>
            </w:r>
            <w:r>
              <w:rPr>
                <w:b/>
                <w:bCs/>
                <w:lang w:val="en-US"/>
              </w:rPr>
              <w:t xml:space="preserve"> (</w:t>
            </w:r>
            <w:r w:rsidR="00D34DD4">
              <w:rPr>
                <w:b/>
                <w:bCs/>
                <w:lang w:val="en-US"/>
              </w:rPr>
              <w:t>number</w:t>
            </w:r>
            <w:r>
              <w:rPr>
                <w:b/>
                <w:bCs/>
                <w:lang w:val="en-US"/>
              </w:rPr>
              <w:t xml:space="preserve"> of nodes, ram, etc</w:t>
            </w:r>
            <w:r w:rsidR="00D128A0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) (maximum 5000 keystrokes including space)</w:t>
            </w:r>
          </w:p>
        </w:tc>
      </w:tr>
      <w:tr w:rsidR="003B50F8" w14:paraId="3C30FBF5" w14:textId="77777777" w:rsidTr="00B04539">
        <w:trPr>
          <w:trHeight w:val="1722"/>
        </w:trPr>
        <w:sdt>
          <w:sdtPr>
            <w:rPr>
              <w:lang w:val="en-US"/>
            </w:rPr>
            <w:id w:val="336430730"/>
            <w:placeholder>
              <w:docPart w:val="EC4AB84AD23748F283EDBF16E0868F2C"/>
            </w:placeholder>
            <w:showingPlcHdr/>
          </w:sdtPr>
          <w:sdtEndPr/>
          <w:sdtContent>
            <w:tc>
              <w:tcPr>
                <w:tcW w:w="90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B2248D" w14:textId="77777777" w:rsidR="003B50F8" w:rsidRDefault="003B50F8" w:rsidP="00B04539">
                <w:pPr>
                  <w:rPr>
                    <w:lang w:val="en-US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E3EAB76" w14:textId="77777777" w:rsidR="003B50F8" w:rsidRPr="006A19DF" w:rsidRDefault="003B50F8" w:rsidP="003B50F8"/>
    <w:p w14:paraId="5A4BD168" w14:textId="77777777" w:rsidR="003B50F8" w:rsidRPr="002154EF" w:rsidRDefault="003B50F8" w:rsidP="00C0389C"/>
    <w:sectPr w:rsidR="003B50F8" w:rsidRPr="00215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8A"/>
    <w:rsid w:val="000632A9"/>
    <w:rsid w:val="001943D3"/>
    <w:rsid w:val="002154EF"/>
    <w:rsid w:val="00380D8A"/>
    <w:rsid w:val="003B50F8"/>
    <w:rsid w:val="00400F61"/>
    <w:rsid w:val="004A7FE1"/>
    <w:rsid w:val="00C0389C"/>
    <w:rsid w:val="00C57CC1"/>
    <w:rsid w:val="00D128A0"/>
    <w:rsid w:val="00D3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B4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8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8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38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38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038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C0389C"/>
    <w:rPr>
      <w:color w:val="808080"/>
    </w:rPr>
  </w:style>
  <w:style w:type="table" w:styleId="TableGrid">
    <w:name w:val="Table Grid"/>
    <w:basedOn w:val="TableNormal"/>
    <w:uiPriority w:val="39"/>
    <w:rsid w:val="00C03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389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38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s://prace-peer-review.cines.fr/proposal/PRACE_ERC_PEER_REVIEW_EVALUATION_PANELS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35AA3FC26042CDB5940EE2BEC5B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8F25B-48CE-4896-9E80-A7B1FE66E8D4}"/>
      </w:docPartPr>
      <w:docPartBody>
        <w:p w:rsidR="00022FEC" w:rsidRDefault="00810B33" w:rsidP="00810B33">
          <w:pPr>
            <w:pStyle w:val="1D35AA3FC26042CDB5940EE2BEC5BE06"/>
          </w:pPr>
          <w:r w:rsidRPr="000B083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67844070CE234DC4813E884104692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D1A72-0A4E-4906-8ED5-41161ECB639C}"/>
      </w:docPartPr>
      <w:docPartBody>
        <w:p w:rsidR="00022FEC" w:rsidRDefault="00810B33" w:rsidP="00810B33">
          <w:pPr>
            <w:pStyle w:val="67844070CE234DC4813E884104692EAC"/>
          </w:pPr>
          <w:r w:rsidRPr="000B083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3914B60EEAF64C889CF0D8E971975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55D2C-FE5D-4E34-9A00-D07719C9BEB7}"/>
      </w:docPartPr>
      <w:docPartBody>
        <w:p w:rsidR="00022FEC" w:rsidRDefault="00810B33" w:rsidP="00810B33">
          <w:pPr>
            <w:pStyle w:val="3914B60EEAF64C889CF0D8E971975A07"/>
          </w:pPr>
          <w:r w:rsidRPr="000B0834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998AB6D6FE7A47AB9EAD970AAD1BE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37419-9345-4F64-A405-95C8C8DD2503}"/>
      </w:docPartPr>
      <w:docPartBody>
        <w:p w:rsidR="00022FEC" w:rsidRDefault="00810B33" w:rsidP="00810B33">
          <w:pPr>
            <w:pStyle w:val="998AB6D6FE7A47AB9EAD970AAD1BE100"/>
          </w:pPr>
          <w:r w:rsidRPr="000B0834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2B4F505880394158973B55C392429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9ABD6-CDFE-4713-909A-E6064B5CE48C}"/>
      </w:docPartPr>
      <w:docPartBody>
        <w:p w:rsidR="00022FEC" w:rsidRDefault="00810B33" w:rsidP="00810B33">
          <w:pPr>
            <w:pStyle w:val="2B4F505880394158973B55C392429A96"/>
          </w:pPr>
          <w:r w:rsidRPr="000B083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D352859749DB486B9CF08401AC38D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58E30-11C4-44E1-A5C1-EB7AB7ACBFE5}"/>
      </w:docPartPr>
      <w:docPartBody>
        <w:p w:rsidR="00022FEC" w:rsidRDefault="00810B33" w:rsidP="00810B33">
          <w:pPr>
            <w:pStyle w:val="D352859749DB486B9CF08401AC38DF7E"/>
          </w:pPr>
          <w:r w:rsidRPr="000B083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60F123B0E657439FAF9E62DB3B918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A65AD-7A83-4752-AF6E-BC81E131129F}"/>
      </w:docPartPr>
      <w:docPartBody>
        <w:p w:rsidR="00022FEC" w:rsidRDefault="00810B33" w:rsidP="00810B33">
          <w:pPr>
            <w:pStyle w:val="60F123B0E657439FAF9E62DB3B91871F"/>
          </w:pPr>
          <w:r w:rsidRPr="000B083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30AA0C975AA743919B30DCCC31F00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6614F-854F-423D-9453-0777D2E3FDFC}"/>
      </w:docPartPr>
      <w:docPartBody>
        <w:p w:rsidR="00022FEC" w:rsidRDefault="00810B33" w:rsidP="00810B33">
          <w:pPr>
            <w:pStyle w:val="30AA0C975AA743919B30DCCC31F003CE"/>
          </w:pPr>
          <w:r w:rsidRPr="000B083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D70955938EA64596B9FCA7DA20F24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42B05-DE7A-43E5-A096-DBFB4F739C14}"/>
      </w:docPartPr>
      <w:docPartBody>
        <w:p w:rsidR="00022FEC" w:rsidRDefault="00810B33" w:rsidP="00810B33">
          <w:pPr>
            <w:pStyle w:val="D70955938EA64596B9FCA7DA20F245A3"/>
          </w:pPr>
          <w:r w:rsidRPr="005E27D5">
            <w:rPr>
              <w:rStyle w:val="PlaceholderText"/>
            </w:rPr>
            <w:t>Choose an item.</w:t>
          </w:r>
        </w:p>
      </w:docPartBody>
    </w:docPart>
    <w:docPart>
      <w:docPartPr>
        <w:name w:val="F609D7EC34A242D692A5A852A28C5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CEF45-4947-4239-89E4-D5EA8F633224}"/>
      </w:docPartPr>
      <w:docPartBody>
        <w:p w:rsidR="00022FEC" w:rsidRDefault="00810B33" w:rsidP="00810B33">
          <w:pPr>
            <w:pStyle w:val="F609D7EC34A242D692A5A852A28C5940"/>
          </w:pPr>
          <w:r w:rsidRPr="005E27D5">
            <w:rPr>
              <w:rStyle w:val="PlaceholderText"/>
            </w:rPr>
            <w:t>Choose an item.</w:t>
          </w:r>
        </w:p>
      </w:docPartBody>
    </w:docPart>
    <w:docPart>
      <w:docPartPr>
        <w:name w:val="52ED1525D4834609BE91D7E1437AC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CE147-4DE7-43EA-8E6B-84BC18F4086F}"/>
      </w:docPartPr>
      <w:docPartBody>
        <w:p w:rsidR="00022FEC" w:rsidRDefault="00810B33" w:rsidP="00810B33">
          <w:pPr>
            <w:pStyle w:val="52ED1525D4834609BE91D7E1437ACC10"/>
          </w:pPr>
          <w:r w:rsidRPr="005E27D5">
            <w:rPr>
              <w:rStyle w:val="PlaceholderText"/>
            </w:rPr>
            <w:t>Choose an item.</w:t>
          </w:r>
        </w:p>
      </w:docPartBody>
    </w:docPart>
    <w:docPart>
      <w:docPartPr>
        <w:name w:val="40779EF428804657AFC11C9C2EAFB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DFF65-2629-48FA-B564-10520BE2AE0A}"/>
      </w:docPartPr>
      <w:docPartBody>
        <w:p w:rsidR="00022FEC" w:rsidRDefault="00810B33" w:rsidP="00810B33">
          <w:pPr>
            <w:pStyle w:val="40779EF428804657AFC11C9C2EAFB461"/>
          </w:pPr>
          <w:r w:rsidRPr="005E27D5">
            <w:rPr>
              <w:rStyle w:val="PlaceholderText"/>
            </w:rPr>
            <w:t>Choose an item.</w:t>
          </w:r>
        </w:p>
      </w:docPartBody>
    </w:docPart>
    <w:docPart>
      <w:docPartPr>
        <w:name w:val="4CAB355B04704BAABBC6437A54AAB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60AFA-0111-47C9-B2B4-FEA3BBCE89FC}"/>
      </w:docPartPr>
      <w:docPartBody>
        <w:p w:rsidR="00022FEC" w:rsidRDefault="00810B33" w:rsidP="00810B33">
          <w:pPr>
            <w:pStyle w:val="4CAB355B04704BAABBC6437A54AAB114"/>
          </w:pPr>
          <w:r w:rsidRPr="005E27D5">
            <w:rPr>
              <w:rStyle w:val="PlaceholderText"/>
            </w:rPr>
            <w:t>Choose an item.</w:t>
          </w:r>
        </w:p>
      </w:docPartBody>
    </w:docPart>
    <w:docPart>
      <w:docPartPr>
        <w:name w:val="944CAA946AA74411988CB8A774561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9C455-7F14-435F-8754-51029D961FEC}"/>
      </w:docPartPr>
      <w:docPartBody>
        <w:p w:rsidR="00022FEC" w:rsidRDefault="00810B33" w:rsidP="00810B33">
          <w:pPr>
            <w:pStyle w:val="944CAA946AA74411988CB8A774561DE5"/>
          </w:pPr>
          <w:r w:rsidRPr="005E27D5">
            <w:rPr>
              <w:rStyle w:val="PlaceholderText"/>
            </w:rPr>
            <w:t>Choose an item.</w:t>
          </w:r>
        </w:p>
      </w:docPartBody>
    </w:docPart>
    <w:docPart>
      <w:docPartPr>
        <w:name w:val="A918CB97A9B443C0A5D2817C35F08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8C9DC-C23B-4FAD-8743-76D2BF5C127A}"/>
      </w:docPartPr>
      <w:docPartBody>
        <w:p w:rsidR="00022FEC" w:rsidRDefault="00810B33" w:rsidP="00810B33">
          <w:pPr>
            <w:pStyle w:val="A918CB97A9B443C0A5D2817C35F08777"/>
          </w:pPr>
          <w:r w:rsidRPr="005E27D5">
            <w:rPr>
              <w:rStyle w:val="PlaceholderText"/>
            </w:rPr>
            <w:t>Choose an item.</w:t>
          </w:r>
        </w:p>
      </w:docPartBody>
    </w:docPart>
    <w:docPart>
      <w:docPartPr>
        <w:name w:val="9575586A7093400580E045B65B6E1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BBBEC-5E8D-4028-B769-B614A47249AA}"/>
      </w:docPartPr>
      <w:docPartBody>
        <w:p w:rsidR="00022FEC" w:rsidRDefault="00810B33" w:rsidP="00810B33">
          <w:pPr>
            <w:pStyle w:val="9575586A7093400580E045B65B6E1A40"/>
          </w:pPr>
          <w:r w:rsidRPr="000B083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F324BF38E3974686A38330E95A957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E863B-9800-44F0-9387-DDFFAE0C4ED2}"/>
      </w:docPartPr>
      <w:docPartBody>
        <w:p w:rsidR="00022FEC" w:rsidRDefault="00810B33" w:rsidP="00810B33">
          <w:pPr>
            <w:pStyle w:val="F324BF38E3974686A38330E95A957AF0"/>
          </w:pPr>
          <w:r w:rsidRPr="005E27D5">
            <w:rPr>
              <w:rStyle w:val="PlaceholderText"/>
            </w:rPr>
            <w:t>Click or tap to enter a date.</w:t>
          </w:r>
        </w:p>
      </w:docPartBody>
    </w:docPart>
    <w:docPart>
      <w:docPartPr>
        <w:name w:val="925EBA2A80B64E55B84EA7A904A6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C806B-5760-4646-A52B-D2BF5D451D9A}"/>
      </w:docPartPr>
      <w:docPartBody>
        <w:p w:rsidR="00022FEC" w:rsidRDefault="00810B33" w:rsidP="00810B33">
          <w:pPr>
            <w:pStyle w:val="925EBA2A80B64E55B84EA7A904A63281"/>
          </w:pPr>
          <w:r w:rsidRPr="005E27D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1B480657FB4606874AEDAD53080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A5DEB-EFD6-420E-A0E8-491F05207BFF}"/>
      </w:docPartPr>
      <w:docPartBody>
        <w:p w:rsidR="00022FEC" w:rsidRDefault="00810B33" w:rsidP="00810B33">
          <w:pPr>
            <w:pStyle w:val="871B480657FB4606874AEDAD5308013D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4AB84AD23748F283EDBF16E0868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B7AE6-6E60-4EB6-A6D0-C9A780142F7F}"/>
      </w:docPartPr>
      <w:docPartBody>
        <w:p w:rsidR="00022FEC" w:rsidRDefault="00810B33" w:rsidP="00810B33">
          <w:pPr>
            <w:pStyle w:val="EC4AB84AD23748F283EDBF16E0868F2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B092DD2F8E438FA9C65280D5AD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98E00-6404-4864-8AEC-9D331FF10A3E}"/>
      </w:docPartPr>
      <w:docPartBody>
        <w:p w:rsidR="00022FEC" w:rsidRDefault="00810B33" w:rsidP="00810B33">
          <w:pPr>
            <w:pStyle w:val="6AB092DD2F8E438FA9C65280D5ADF4D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8A781B5ACD43A9A323F43288214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5B315-F2DC-4E28-B3E2-E58ECA281817}"/>
      </w:docPartPr>
      <w:docPartBody>
        <w:p w:rsidR="00022FEC" w:rsidRDefault="00810B33" w:rsidP="00810B33">
          <w:pPr>
            <w:pStyle w:val="F78A781B5ACD43A9A323F43288214E0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53ADB2D599423FB7D598254C34F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2E358-2A8B-4097-84C8-7FD3F1018F60}"/>
      </w:docPartPr>
      <w:docPartBody>
        <w:p w:rsidR="00022FEC" w:rsidRDefault="00810B33" w:rsidP="00810B33">
          <w:pPr>
            <w:pStyle w:val="5053ADB2D599423FB7D598254C34FBF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EBD6DF9294A55A3AA32D241A64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EF7C9-743D-4387-8F50-03922D5BC7E7}"/>
      </w:docPartPr>
      <w:docPartBody>
        <w:p w:rsidR="00022FEC" w:rsidRDefault="00810B33" w:rsidP="00810B33">
          <w:pPr>
            <w:pStyle w:val="D81EBD6DF9294A55A3AA32D241A643B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61F054A66E4EFABFD976DD6C333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5DA85-005D-4FC8-86BF-A2704CB9CC77}"/>
      </w:docPartPr>
      <w:docPartBody>
        <w:p w:rsidR="00022FEC" w:rsidRDefault="00810B33" w:rsidP="00810B33">
          <w:pPr>
            <w:pStyle w:val="2161F054A66E4EFABFD976DD6C33383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243C395AF14A48BE510970DBA03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59F2C-201C-490E-8923-F8B9FDF03F7B}"/>
      </w:docPartPr>
      <w:docPartBody>
        <w:p w:rsidR="00022FEC" w:rsidRDefault="00810B33" w:rsidP="00810B33">
          <w:pPr>
            <w:pStyle w:val="B8243C395AF14A48BE510970DBA0376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3123EFFF9C418CBF10D3680A741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1133F-AE60-45B3-B794-9995FFB8CC30}"/>
      </w:docPartPr>
      <w:docPartBody>
        <w:p w:rsidR="00022FEC" w:rsidRDefault="00810B33" w:rsidP="00810B33">
          <w:pPr>
            <w:pStyle w:val="543123EFFF9C418CBF10D3680A741F6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70CFB2C2504AD08D3CC88461CBD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7AB8C-DF6F-4AE8-90D1-FC88831D0712}"/>
      </w:docPartPr>
      <w:docPartBody>
        <w:p w:rsidR="00022FEC" w:rsidRDefault="00810B33" w:rsidP="00810B33">
          <w:pPr>
            <w:pStyle w:val="2A70CFB2C2504AD08D3CC88461CBD731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B33"/>
    <w:rsid w:val="00022FEC"/>
    <w:rsid w:val="00810B33"/>
    <w:rsid w:val="008D3419"/>
    <w:rsid w:val="00A51241"/>
    <w:rsid w:val="00FA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B3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B33"/>
  </w:style>
  <w:style w:type="paragraph" w:customStyle="1" w:styleId="1D35AA3FC26042CDB5940EE2BEC5BE06">
    <w:name w:val="1D35AA3FC26042CDB5940EE2BEC5BE06"/>
    <w:rsid w:val="00810B33"/>
  </w:style>
  <w:style w:type="paragraph" w:customStyle="1" w:styleId="67844070CE234DC4813E884104692EAC">
    <w:name w:val="67844070CE234DC4813E884104692EAC"/>
    <w:rsid w:val="00810B33"/>
  </w:style>
  <w:style w:type="paragraph" w:customStyle="1" w:styleId="3914B60EEAF64C889CF0D8E971975A07">
    <w:name w:val="3914B60EEAF64C889CF0D8E971975A07"/>
    <w:rsid w:val="00810B33"/>
  </w:style>
  <w:style w:type="paragraph" w:customStyle="1" w:styleId="998AB6D6FE7A47AB9EAD970AAD1BE100">
    <w:name w:val="998AB6D6FE7A47AB9EAD970AAD1BE100"/>
    <w:rsid w:val="00810B33"/>
  </w:style>
  <w:style w:type="paragraph" w:customStyle="1" w:styleId="2B4F505880394158973B55C392429A96">
    <w:name w:val="2B4F505880394158973B55C392429A96"/>
    <w:rsid w:val="00810B33"/>
  </w:style>
  <w:style w:type="paragraph" w:customStyle="1" w:styleId="D352859749DB486B9CF08401AC38DF7E">
    <w:name w:val="D352859749DB486B9CF08401AC38DF7E"/>
    <w:rsid w:val="00810B33"/>
  </w:style>
  <w:style w:type="paragraph" w:customStyle="1" w:styleId="60F123B0E657439FAF9E62DB3B91871F">
    <w:name w:val="60F123B0E657439FAF9E62DB3B91871F"/>
    <w:rsid w:val="00810B33"/>
  </w:style>
  <w:style w:type="paragraph" w:customStyle="1" w:styleId="30AA0C975AA743919B30DCCC31F003CE">
    <w:name w:val="30AA0C975AA743919B30DCCC31F003CE"/>
    <w:rsid w:val="00810B33"/>
  </w:style>
  <w:style w:type="paragraph" w:customStyle="1" w:styleId="D70955938EA64596B9FCA7DA20F245A3">
    <w:name w:val="D70955938EA64596B9FCA7DA20F245A3"/>
    <w:rsid w:val="00810B33"/>
  </w:style>
  <w:style w:type="paragraph" w:customStyle="1" w:styleId="F609D7EC34A242D692A5A852A28C5940">
    <w:name w:val="F609D7EC34A242D692A5A852A28C5940"/>
    <w:rsid w:val="00810B33"/>
  </w:style>
  <w:style w:type="paragraph" w:customStyle="1" w:styleId="52ED1525D4834609BE91D7E1437ACC10">
    <w:name w:val="52ED1525D4834609BE91D7E1437ACC10"/>
    <w:rsid w:val="00810B33"/>
  </w:style>
  <w:style w:type="paragraph" w:customStyle="1" w:styleId="40779EF428804657AFC11C9C2EAFB461">
    <w:name w:val="40779EF428804657AFC11C9C2EAFB461"/>
    <w:rsid w:val="00810B33"/>
  </w:style>
  <w:style w:type="paragraph" w:customStyle="1" w:styleId="4CAB355B04704BAABBC6437A54AAB114">
    <w:name w:val="4CAB355B04704BAABBC6437A54AAB114"/>
    <w:rsid w:val="00810B33"/>
  </w:style>
  <w:style w:type="paragraph" w:customStyle="1" w:styleId="944CAA946AA74411988CB8A774561DE5">
    <w:name w:val="944CAA946AA74411988CB8A774561DE5"/>
    <w:rsid w:val="00810B33"/>
  </w:style>
  <w:style w:type="paragraph" w:customStyle="1" w:styleId="A918CB97A9B443C0A5D2817C35F08777">
    <w:name w:val="A918CB97A9B443C0A5D2817C35F08777"/>
    <w:rsid w:val="00810B33"/>
  </w:style>
  <w:style w:type="paragraph" w:customStyle="1" w:styleId="9575586A7093400580E045B65B6E1A40">
    <w:name w:val="9575586A7093400580E045B65B6E1A40"/>
    <w:rsid w:val="00810B33"/>
  </w:style>
  <w:style w:type="paragraph" w:customStyle="1" w:styleId="F324BF38E3974686A38330E95A957AF0">
    <w:name w:val="F324BF38E3974686A38330E95A957AF0"/>
    <w:rsid w:val="00810B33"/>
  </w:style>
  <w:style w:type="paragraph" w:customStyle="1" w:styleId="925EBA2A80B64E55B84EA7A904A63281">
    <w:name w:val="925EBA2A80B64E55B84EA7A904A63281"/>
    <w:rsid w:val="00810B33"/>
  </w:style>
  <w:style w:type="paragraph" w:customStyle="1" w:styleId="871B480657FB4606874AEDAD5308013D">
    <w:name w:val="871B480657FB4606874AEDAD5308013D"/>
    <w:rsid w:val="00810B33"/>
  </w:style>
  <w:style w:type="paragraph" w:customStyle="1" w:styleId="EC4AB84AD23748F283EDBF16E0868F2C">
    <w:name w:val="EC4AB84AD23748F283EDBF16E0868F2C"/>
    <w:rsid w:val="00810B33"/>
  </w:style>
  <w:style w:type="paragraph" w:customStyle="1" w:styleId="6AB092DD2F8E438FA9C65280D5ADF4D9">
    <w:name w:val="6AB092DD2F8E438FA9C65280D5ADF4D9"/>
    <w:rsid w:val="00810B33"/>
  </w:style>
  <w:style w:type="paragraph" w:customStyle="1" w:styleId="F78A781B5ACD43A9A323F43288214E09">
    <w:name w:val="F78A781B5ACD43A9A323F43288214E09"/>
    <w:rsid w:val="00810B33"/>
  </w:style>
  <w:style w:type="paragraph" w:customStyle="1" w:styleId="5053ADB2D599423FB7D598254C34FBF3">
    <w:name w:val="5053ADB2D599423FB7D598254C34FBF3"/>
    <w:rsid w:val="00810B33"/>
  </w:style>
  <w:style w:type="paragraph" w:customStyle="1" w:styleId="D81EBD6DF9294A55A3AA32D241A643B7">
    <w:name w:val="D81EBD6DF9294A55A3AA32D241A643B7"/>
    <w:rsid w:val="00810B33"/>
  </w:style>
  <w:style w:type="paragraph" w:customStyle="1" w:styleId="2161F054A66E4EFABFD976DD6C33383A">
    <w:name w:val="2161F054A66E4EFABFD976DD6C33383A"/>
    <w:rsid w:val="00810B33"/>
  </w:style>
  <w:style w:type="paragraph" w:customStyle="1" w:styleId="B8243C395AF14A48BE510970DBA0376B">
    <w:name w:val="B8243C395AF14A48BE510970DBA0376B"/>
    <w:rsid w:val="00810B33"/>
  </w:style>
  <w:style w:type="paragraph" w:customStyle="1" w:styleId="543123EFFF9C418CBF10D3680A741F69">
    <w:name w:val="543123EFFF9C418CBF10D3680A741F69"/>
    <w:rsid w:val="00810B33"/>
  </w:style>
  <w:style w:type="paragraph" w:customStyle="1" w:styleId="2A70CFB2C2504AD08D3CC88461CBD731">
    <w:name w:val="2A70CFB2C2504AD08D3CC88461CBD731"/>
    <w:rsid w:val="00810B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sandbox-app</Template>
  <TotalTime>32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Eske Hjalmer Bergishagen Christiansen</dc:creator>
  <cp:keywords/>
  <dc:description/>
  <cp:lastModifiedBy>Eske Hjalmer Bergishagen Christiansen</cp:lastModifiedBy>
  <cp:revision>8</cp:revision>
  <dcterms:created xsi:type="dcterms:W3CDTF">2022-02-02T07:13:00Z</dcterms:created>
  <dcterms:modified xsi:type="dcterms:W3CDTF">2022-02-03T08:29:00Z</dcterms:modified>
</cp:coreProperties>
</file>